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AA" w:rsidRPr="008D20AA" w:rsidRDefault="008D20AA" w:rsidP="004A3EA4">
      <w:pPr>
        <w:rPr>
          <w:rFonts w:ascii="Arial Unicode MS" w:eastAsia="Arial Unicode MS" w:hAnsi="Arial Unicode MS" w:cs="Arial Unicode MS"/>
        </w:rPr>
      </w:pPr>
      <w:r w:rsidRPr="008D20AA">
        <w:rPr>
          <w:rFonts w:ascii="Arial Unicode MS" w:eastAsia="Arial Unicode MS" w:hAnsi="Arial Unicode MS" w:cs="Arial Unicode MS"/>
        </w:rPr>
        <w:t xml:space="preserve">Auf Grund der aktuellen Situation (Ausbreitung des Coronavirus) und Anweisung des Thüringer Ministerium für Bildung, Jugend und Sport vom 13.03.2020 bleibt unsere Einrichtung vom </w:t>
      </w:r>
    </w:p>
    <w:p w:rsidR="007C00BB" w:rsidRDefault="007C00BB" w:rsidP="00BC0B60">
      <w:pPr>
        <w:ind w:left="4248" w:firstLine="708"/>
        <w:rPr>
          <w:rFonts w:ascii="Arial Unicode MS" w:eastAsia="Arial Unicode MS" w:hAnsi="Arial Unicode MS" w:cs="Arial Unicode MS"/>
          <w:b/>
          <w:sz w:val="28"/>
          <w:szCs w:val="28"/>
          <w:highlight w:val="red"/>
        </w:rPr>
      </w:pPr>
    </w:p>
    <w:p w:rsidR="00A216D4" w:rsidRDefault="008D20AA" w:rsidP="00BC0B60">
      <w:pPr>
        <w:ind w:left="4248" w:firstLine="708"/>
        <w:rPr>
          <w:rFonts w:ascii="Arial Unicode MS" w:eastAsia="Arial Unicode MS" w:hAnsi="Arial Unicode MS" w:cs="Arial Unicode MS"/>
        </w:rPr>
      </w:pPr>
      <w:r w:rsidRPr="007C00BB">
        <w:rPr>
          <w:rFonts w:ascii="Arial Unicode MS" w:eastAsia="Arial Unicode MS" w:hAnsi="Arial Unicode MS" w:cs="Arial Unicode MS"/>
          <w:b/>
          <w:sz w:val="28"/>
          <w:szCs w:val="28"/>
          <w:highlight w:val="red"/>
        </w:rPr>
        <w:t>17.03.2020 – 19.04.2020</w:t>
      </w:r>
      <w:r w:rsidRPr="008D20A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BC0B60">
        <w:rPr>
          <w:rFonts w:ascii="Arial Unicode MS" w:eastAsia="Arial Unicode MS" w:hAnsi="Arial Unicode MS" w:cs="Arial Unicode MS"/>
          <w:b/>
        </w:rPr>
        <w:t>geschlossen.</w:t>
      </w:r>
      <w:r w:rsidRPr="008D20AA">
        <w:rPr>
          <w:rFonts w:ascii="Arial Unicode MS" w:eastAsia="Arial Unicode MS" w:hAnsi="Arial Unicode MS" w:cs="Arial Unicode MS"/>
        </w:rPr>
        <w:t xml:space="preserve"> </w:t>
      </w:r>
    </w:p>
    <w:p w:rsidR="007C00BB" w:rsidRDefault="007C00BB" w:rsidP="008D20AA">
      <w:pPr>
        <w:rPr>
          <w:rFonts w:ascii="Arial Unicode MS" w:eastAsia="Arial Unicode MS" w:hAnsi="Arial Unicode MS" w:cs="Arial Unicode MS"/>
        </w:rPr>
      </w:pPr>
    </w:p>
    <w:p w:rsidR="008D20AA" w:rsidRDefault="008D20AA" w:rsidP="008D20A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Die Eltern der Kinder, die in einer Notgruppe betreut werden sollen, müssen einen Nachweis vom Arbeitgeber erbringen</w:t>
      </w:r>
      <w:r w:rsidR="00BC0B60">
        <w:rPr>
          <w:rFonts w:ascii="Arial Unicode MS" w:eastAsia="Arial Unicode MS" w:hAnsi="Arial Unicode MS" w:cs="Arial Unicode MS"/>
        </w:rPr>
        <w:t xml:space="preserve">, </w:t>
      </w:r>
      <w:r w:rsidR="001C26A8">
        <w:rPr>
          <w:rFonts w:ascii="Arial Unicode MS" w:eastAsia="Arial Unicode MS" w:hAnsi="Arial Unicode MS" w:cs="Arial Unicode MS"/>
        </w:rPr>
        <w:t xml:space="preserve">und </w:t>
      </w:r>
      <w:r w:rsidR="00BC0B60">
        <w:rPr>
          <w:rFonts w:ascii="Arial Unicode MS" w:eastAsia="Arial Unicode MS" w:hAnsi="Arial Unicode MS" w:cs="Arial Unicode MS"/>
        </w:rPr>
        <w:t>der Schulleitung bzw. Hortleitung</w:t>
      </w:r>
      <w:r w:rsidR="001C26A8">
        <w:rPr>
          <w:rFonts w:ascii="Arial Unicode MS" w:eastAsia="Arial Unicode MS" w:hAnsi="Arial Unicode MS" w:cs="Arial Unicode MS"/>
        </w:rPr>
        <w:t xml:space="preserve"> bis zum </w:t>
      </w:r>
      <w:r w:rsidR="001C26A8" w:rsidRPr="007C00BB">
        <w:rPr>
          <w:rFonts w:ascii="Arial Unicode MS" w:eastAsia="Arial Unicode MS" w:hAnsi="Arial Unicode MS" w:cs="Arial Unicode MS"/>
          <w:b/>
          <w:highlight w:val="cyan"/>
        </w:rPr>
        <w:t>17.03.2020</w:t>
      </w:r>
      <w:r w:rsidR="00BC0B60">
        <w:rPr>
          <w:rFonts w:ascii="Arial Unicode MS" w:eastAsia="Arial Unicode MS" w:hAnsi="Arial Unicode MS" w:cs="Arial Unicode MS"/>
        </w:rPr>
        <w:t xml:space="preserve"> vorlegen</w:t>
      </w:r>
      <w:r>
        <w:rPr>
          <w:rFonts w:ascii="Arial Unicode MS" w:eastAsia="Arial Unicode MS" w:hAnsi="Arial Unicode MS" w:cs="Arial Unicode MS"/>
        </w:rPr>
        <w:t>, dass sie zu dieser sogenannten Notfallgruppe gehören</w:t>
      </w:r>
      <w:r w:rsidR="001C26A8">
        <w:rPr>
          <w:rFonts w:ascii="Arial Unicode MS" w:eastAsia="Arial Unicode MS" w:hAnsi="Arial Unicode MS" w:cs="Arial Unicode MS"/>
        </w:rPr>
        <w:t>.</w:t>
      </w:r>
    </w:p>
    <w:p w:rsidR="007C00BB" w:rsidRDefault="007C00BB" w:rsidP="00251027">
      <w:pPr>
        <w:pStyle w:val="Default"/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Notfallgruppe gilt für folgende Bereiche (beide Sorgeberechtigten oder Alleinerziehende)</w:t>
      </w:r>
    </w:p>
    <w:p w:rsidR="00251027" w:rsidRPr="00BC0B60" w:rsidRDefault="00251027" w:rsidP="007C00BB">
      <w:pPr>
        <w:pStyle w:val="Default"/>
        <w:numPr>
          <w:ilvl w:val="0"/>
          <w:numId w:val="5"/>
        </w:numPr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im </w:t>
      </w:r>
      <w:r w:rsidRPr="00BC0B60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Gesundheitswesen </w:t>
      </w: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(Arztpraxen, Krankenhäuser, Testlabore, Krankentransporte, Apotheken, Gesundheitsämter und ähnliche); </w:t>
      </w:r>
    </w:p>
    <w:p w:rsidR="00251027" w:rsidRPr="00BC0B60" w:rsidRDefault="00251027" w:rsidP="007C00BB">
      <w:pPr>
        <w:pStyle w:val="Default"/>
        <w:numPr>
          <w:ilvl w:val="0"/>
          <w:numId w:val="5"/>
        </w:numPr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im </w:t>
      </w:r>
      <w:r w:rsidRPr="00BC0B60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Pflegebereich </w:t>
      </w: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(Alten- oder Pflegeheime, ambulante Pflegedienste, Betreuung von Menschen mit Behinderungen und ähnliche); </w:t>
      </w:r>
    </w:p>
    <w:p w:rsidR="00251027" w:rsidRPr="00BC0B60" w:rsidRDefault="00251027" w:rsidP="007C00BB">
      <w:pPr>
        <w:pStyle w:val="Default"/>
        <w:numPr>
          <w:ilvl w:val="0"/>
          <w:numId w:val="5"/>
        </w:numPr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in der </w:t>
      </w:r>
      <w:r w:rsidRPr="00BC0B60">
        <w:rPr>
          <w:rFonts w:ascii="Arial Unicode MS" w:eastAsia="Arial Unicode MS" w:hAnsi="Arial Unicode MS" w:cs="Arial Unicode MS"/>
          <w:b/>
          <w:bCs/>
          <w:sz w:val="22"/>
          <w:szCs w:val="22"/>
        </w:rPr>
        <w:t>Herstellung von medizinischen oder pflegerischen Produkten</w:t>
      </w: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; </w:t>
      </w:r>
    </w:p>
    <w:p w:rsidR="00251027" w:rsidRPr="00BC0B60" w:rsidRDefault="00251027" w:rsidP="007C00BB">
      <w:pPr>
        <w:pStyle w:val="Default"/>
        <w:numPr>
          <w:ilvl w:val="0"/>
          <w:numId w:val="5"/>
        </w:numPr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in Behörden, die für die </w:t>
      </w:r>
      <w:r w:rsidRPr="00BC0B60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öffentliche Sicherheit und Ordnung </w:t>
      </w: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zuständig sind (Polizei, Feuerwehr und ähnliche); </w:t>
      </w:r>
    </w:p>
    <w:p w:rsidR="00251027" w:rsidRPr="00BC0B60" w:rsidRDefault="00251027" w:rsidP="007C00BB">
      <w:pPr>
        <w:pStyle w:val="Default"/>
        <w:numPr>
          <w:ilvl w:val="0"/>
          <w:numId w:val="5"/>
        </w:numPr>
        <w:spacing w:after="26"/>
        <w:rPr>
          <w:rFonts w:ascii="Arial Unicode MS" w:eastAsia="Arial Unicode MS" w:hAnsi="Arial Unicode MS" w:cs="Arial Unicode MS"/>
          <w:sz w:val="22"/>
          <w:szCs w:val="22"/>
        </w:rPr>
      </w:pP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im Bereich des </w:t>
      </w:r>
      <w:r w:rsidRPr="00BC0B60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Katastrophenschutzes </w:t>
      </w:r>
      <w:r w:rsidRPr="00BC0B60">
        <w:rPr>
          <w:rFonts w:ascii="Arial Unicode MS" w:eastAsia="Arial Unicode MS" w:hAnsi="Arial Unicode MS" w:cs="Arial Unicode MS"/>
          <w:sz w:val="22"/>
          <w:szCs w:val="22"/>
        </w:rPr>
        <w:t xml:space="preserve">(Technisches Hilfswerk und ähnliche); </w:t>
      </w:r>
    </w:p>
    <w:p w:rsidR="00251027" w:rsidRDefault="00251027" w:rsidP="007C00BB">
      <w:pPr>
        <w:pStyle w:val="Default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7C00BB">
        <w:rPr>
          <w:rFonts w:ascii="Arial Unicode MS" w:eastAsia="Arial Unicode MS" w:hAnsi="Arial Unicode MS" w:cs="Arial Unicode MS"/>
          <w:sz w:val="22"/>
          <w:szCs w:val="22"/>
        </w:rPr>
        <w:t xml:space="preserve">Im Einzelfall </w:t>
      </w:r>
      <w:r w:rsidR="007C00BB" w:rsidRPr="007C00BB">
        <w:rPr>
          <w:rFonts w:ascii="Arial Unicode MS" w:eastAsia="Arial Unicode MS" w:hAnsi="Arial Unicode MS" w:cs="Arial Unicode MS"/>
          <w:sz w:val="22"/>
          <w:szCs w:val="22"/>
        </w:rPr>
        <w:t xml:space="preserve">auch </w:t>
      </w:r>
      <w:r w:rsidRPr="007C00BB">
        <w:rPr>
          <w:rFonts w:ascii="Arial Unicode MS" w:eastAsia="Arial Unicode MS" w:hAnsi="Arial Unicode MS" w:cs="Arial Unicode MS"/>
          <w:sz w:val="22"/>
          <w:szCs w:val="22"/>
        </w:rPr>
        <w:t>Bereiche von vergleichbarer Bedeutung für die medizinische Versorgung oder die öffe</w:t>
      </w:r>
      <w:r w:rsidR="007C00BB">
        <w:rPr>
          <w:rFonts w:ascii="Arial Unicode MS" w:eastAsia="Arial Unicode MS" w:hAnsi="Arial Unicode MS" w:cs="Arial Unicode MS"/>
          <w:sz w:val="22"/>
          <w:szCs w:val="22"/>
        </w:rPr>
        <w:t>ntliche Sicherheit und Ordnung</w:t>
      </w:r>
    </w:p>
    <w:p w:rsidR="007C00BB" w:rsidRDefault="007C00BB" w:rsidP="007C00BB">
      <w:pPr>
        <w:pStyle w:val="Default"/>
        <w:ind w:left="480"/>
        <w:rPr>
          <w:rFonts w:ascii="Arial Unicode MS" w:eastAsia="Arial Unicode MS" w:hAnsi="Arial Unicode MS" w:cs="Arial Unicode MS"/>
          <w:sz w:val="22"/>
          <w:szCs w:val="22"/>
        </w:rPr>
      </w:pPr>
    </w:p>
    <w:p w:rsidR="007C00BB" w:rsidRPr="00BC0B60" w:rsidRDefault="007C00BB" w:rsidP="007C00BB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Darüber entscheidet letztendlich die Schulleitung.</w:t>
      </w:r>
      <w:bookmarkStart w:id="0" w:name="_GoBack"/>
      <w:bookmarkEnd w:id="0"/>
    </w:p>
    <w:sectPr w:rsidR="007C00BB" w:rsidRPr="00BC0B60" w:rsidSect="008D20AA">
      <w:headerReference w:type="default" r:id="rId9"/>
      <w:pgSz w:w="16838" w:h="11906" w:orient="landscape"/>
      <w:pgMar w:top="1417" w:right="1417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B" w:rsidRDefault="007C00BB" w:rsidP="0015157E">
      <w:r>
        <w:separator/>
      </w:r>
    </w:p>
  </w:endnote>
  <w:endnote w:type="continuationSeparator" w:id="0">
    <w:p w:rsidR="007C00BB" w:rsidRDefault="007C00BB" w:rsidP="001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B" w:rsidRDefault="007C00BB" w:rsidP="0015157E">
      <w:r>
        <w:separator/>
      </w:r>
    </w:p>
  </w:footnote>
  <w:footnote w:type="continuationSeparator" w:id="0">
    <w:p w:rsidR="007C00BB" w:rsidRDefault="007C00BB" w:rsidP="001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B" w:rsidRDefault="007C00BB" w:rsidP="003A5699">
    <w:pPr>
      <w:pStyle w:val="Kopfzeile"/>
      <w:jc w:val="right"/>
      <w:rPr>
        <w:rFonts w:asciiTheme="minorHAnsi" w:hAnsiTheme="minorHAnsi"/>
        <w:b/>
      </w:rPr>
    </w:pPr>
  </w:p>
  <w:p w:rsidR="007C00BB" w:rsidRDefault="007C00BB" w:rsidP="003A5699">
    <w:pPr>
      <w:pStyle w:val="Kopfzeile"/>
      <w:jc w:val="right"/>
      <w:rPr>
        <w:rFonts w:asciiTheme="minorHAnsi" w:hAnsiTheme="minorHAnsi"/>
        <w:b/>
      </w:rPr>
    </w:pPr>
  </w:p>
  <w:p w:rsidR="007C00BB" w:rsidRDefault="007C00BB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7216" behindDoc="1" locked="0" layoutInCell="1" allowOverlap="1" wp14:anchorId="1027B8F7" wp14:editId="5EEFA156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7C00BB" w:rsidRPr="003A5699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  <w:r w:rsidRPr="003A5699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</w:t>
    </w:r>
  </w:p>
  <w:p w:rsidR="007C00BB" w:rsidRPr="003A5699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7C00BB" w:rsidRPr="003A5699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7C00BB" w:rsidRPr="003A5699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7C00BB" w:rsidRPr="0026387F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7C00BB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7C00BB" w:rsidRDefault="009C0BC2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51435</wp:posOffset>
              </wp:positionV>
              <wp:extent cx="5334000" cy="31750"/>
              <wp:effectExtent l="14605" t="13335" r="1397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334000" cy="31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9pt;margin-top:4.05pt;width:420pt;height: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    </w:pict>
        </mc:Fallback>
      </mc:AlternateContent>
    </w: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107315</wp:posOffset>
              </wp:positionV>
              <wp:extent cx="5486400" cy="28575"/>
              <wp:effectExtent l="14605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86400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2.9pt;margin-top:8.45pt;width:6in;height:2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    </w:pict>
        </mc:Fallback>
      </mc:AlternateContent>
    </w:r>
  </w:p>
  <w:p w:rsidR="007C00BB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7C00BB" w:rsidRPr="003A5699" w:rsidRDefault="007C00BB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257"/>
    <w:multiLevelType w:val="hybridMultilevel"/>
    <w:tmpl w:val="8F50533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4F6"/>
    <w:multiLevelType w:val="hybridMultilevel"/>
    <w:tmpl w:val="32CE8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2"/>
    <w:rsid w:val="00005407"/>
    <w:rsid w:val="000133B6"/>
    <w:rsid w:val="00030425"/>
    <w:rsid w:val="00034361"/>
    <w:rsid w:val="00034F0C"/>
    <w:rsid w:val="00036C8D"/>
    <w:rsid w:val="000C540B"/>
    <w:rsid w:val="000D7417"/>
    <w:rsid w:val="0010456C"/>
    <w:rsid w:val="00114C14"/>
    <w:rsid w:val="00114D99"/>
    <w:rsid w:val="00121C85"/>
    <w:rsid w:val="00124EF0"/>
    <w:rsid w:val="0012701B"/>
    <w:rsid w:val="00144DB2"/>
    <w:rsid w:val="0015157E"/>
    <w:rsid w:val="001604D9"/>
    <w:rsid w:val="00160729"/>
    <w:rsid w:val="001621B5"/>
    <w:rsid w:val="0018048C"/>
    <w:rsid w:val="001927B6"/>
    <w:rsid w:val="001A067E"/>
    <w:rsid w:val="001B6BDD"/>
    <w:rsid w:val="001C24B9"/>
    <w:rsid w:val="001C26A8"/>
    <w:rsid w:val="001C48B6"/>
    <w:rsid w:val="001C4EED"/>
    <w:rsid w:val="001C692C"/>
    <w:rsid w:val="001F6B85"/>
    <w:rsid w:val="00221CBE"/>
    <w:rsid w:val="0022395C"/>
    <w:rsid w:val="002246F3"/>
    <w:rsid w:val="00250404"/>
    <w:rsid w:val="00251027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699D"/>
    <w:rsid w:val="00442716"/>
    <w:rsid w:val="00450DF4"/>
    <w:rsid w:val="004547CE"/>
    <w:rsid w:val="00486BE5"/>
    <w:rsid w:val="004A3EA4"/>
    <w:rsid w:val="004B2019"/>
    <w:rsid w:val="004C783D"/>
    <w:rsid w:val="004E2AB9"/>
    <w:rsid w:val="00512133"/>
    <w:rsid w:val="00514400"/>
    <w:rsid w:val="005358AA"/>
    <w:rsid w:val="00555250"/>
    <w:rsid w:val="00557B64"/>
    <w:rsid w:val="00561FE6"/>
    <w:rsid w:val="00582353"/>
    <w:rsid w:val="00595AC0"/>
    <w:rsid w:val="005E22D6"/>
    <w:rsid w:val="00607A41"/>
    <w:rsid w:val="006145F5"/>
    <w:rsid w:val="00615450"/>
    <w:rsid w:val="00617446"/>
    <w:rsid w:val="006201B2"/>
    <w:rsid w:val="00626C1F"/>
    <w:rsid w:val="006435F3"/>
    <w:rsid w:val="00653BE6"/>
    <w:rsid w:val="0065438E"/>
    <w:rsid w:val="00672C95"/>
    <w:rsid w:val="006928BD"/>
    <w:rsid w:val="006B7853"/>
    <w:rsid w:val="006E56F1"/>
    <w:rsid w:val="00703529"/>
    <w:rsid w:val="00717DBA"/>
    <w:rsid w:val="007232E1"/>
    <w:rsid w:val="00740719"/>
    <w:rsid w:val="00742A1F"/>
    <w:rsid w:val="00755D16"/>
    <w:rsid w:val="0075698A"/>
    <w:rsid w:val="007701FC"/>
    <w:rsid w:val="00771616"/>
    <w:rsid w:val="007750F1"/>
    <w:rsid w:val="00781932"/>
    <w:rsid w:val="0079107B"/>
    <w:rsid w:val="007B5F61"/>
    <w:rsid w:val="007C00BB"/>
    <w:rsid w:val="007C37B6"/>
    <w:rsid w:val="008246F2"/>
    <w:rsid w:val="00835AE2"/>
    <w:rsid w:val="00837308"/>
    <w:rsid w:val="008406F6"/>
    <w:rsid w:val="008451BA"/>
    <w:rsid w:val="008502FB"/>
    <w:rsid w:val="00856BB6"/>
    <w:rsid w:val="00863E0E"/>
    <w:rsid w:val="00870518"/>
    <w:rsid w:val="008743DC"/>
    <w:rsid w:val="008753C4"/>
    <w:rsid w:val="00890E17"/>
    <w:rsid w:val="008A1904"/>
    <w:rsid w:val="008A208E"/>
    <w:rsid w:val="008A212C"/>
    <w:rsid w:val="008B4F3C"/>
    <w:rsid w:val="008D20AA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0BC2"/>
    <w:rsid w:val="009C56E9"/>
    <w:rsid w:val="009C5EBC"/>
    <w:rsid w:val="009C5FBF"/>
    <w:rsid w:val="009C7B01"/>
    <w:rsid w:val="009D0A3E"/>
    <w:rsid w:val="009D2BBC"/>
    <w:rsid w:val="009E2AC4"/>
    <w:rsid w:val="009E5BE8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720AB"/>
    <w:rsid w:val="00A752CF"/>
    <w:rsid w:val="00AA471F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0B60"/>
    <w:rsid w:val="00BC3716"/>
    <w:rsid w:val="00BD3693"/>
    <w:rsid w:val="00BD4742"/>
    <w:rsid w:val="00BE715E"/>
    <w:rsid w:val="00BF17A2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33EF"/>
    <w:rsid w:val="00D54D83"/>
    <w:rsid w:val="00D6485A"/>
    <w:rsid w:val="00D649C4"/>
    <w:rsid w:val="00D7455B"/>
    <w:rsid w:val="00D834F7"/>
    <w:rsid w:val="00D87736"/>
    <w:rsid w:val="00DC542B"/>
    <w:rsid w:val="00DD0EF6"/>
    <w:rsid w:val="00DD1FF9"/>
    <w:rsid w:val="00DE2A2F"/>
    <w:rsid w:val="00DE576A"/>
    <w:rsid w:val="00DF769E"/>
    <w:rsid w:val="00E0260F"/>
    <w:rsid w:val="00E20D78"/>
    <w:rsid w:val="00E4102E"/>
    <w:rsid w:val="00E45E20"/>
    <w:rsid w:val="00E96233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10F7"/>
    <w:rsid w:val="00F46683"/>
    <w:rsid w:val="00F6063B"/>
    <w:rsid w:val="00F60FF3"/>
    <w:rsid w:val="00F630D3"/>
    <w:rsid w:val="00F64457"/>
    <w:rsid w:val="00F76EC1"/>
    <w:rsid w:val="00F874FE"/>
    <w:rsid w:val="00F91054"/>
    <w:rsid w:val="00FB52BA"/>
    <w:rsid w:val="00FC32BF"/>
    <w:rsid w:val="00FC50B3"/>
    <w:rsid w:val="00FC6CED"/>
    <w:rsid w:val="00FE1804"/>
    <w:rsid w:val="00FE5C3E"/>
    <w:rsid w:val="00FF1B3D"/>
    <w:rsid w:val="00FF64A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  <w:style w:type="paragraph" w:customStyle="1" w:styleId="Default">
    <w:name w:val="Default"/>
    <w:rsid w:val="0025102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  <w:style w:type="paragraph" w:customStyle="1" w:styleId="Default">
    <w:name w:val="Default"/>
    <w:rsid w:val="0025102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A1BE-27D3-4293-925F-34C16CD8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463F301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Christina Gerbig</cp:lastModifiedBy>
  <cp:revision>2</cp:revision>
  <cp:lastPrinted>2020-03-16T10:23:00Z</cp:lastPrinted>
  <dcterms:created xsi:type="dcterms:W3CDTF">2020-03-16T10:24:00Z</dcterms:created>
  <dcterms:modified xsi:type="dcterms:W3CDTF">2020-03-16T10:24:00Z</dcterms:modified>
</cp:coreProperties>
</file>