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6" w:rsidRDefault="00D87A46" w:rsidP="00840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D87A46" w:rsidRDefault="00D87A46" w:rsidP="00840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Heiligenstadt, den </w:t>
      </w:r>
      <w:r w:rsidR="00FF11CB">
        <w:rPr>
          <w:rFonts w:ascii="Arial" w:hAnsi="Arial" w:cs="Arial"/>
        </w:rPr>
        <w:t>30.10.20</w:t>
      </w:r>
      <w:bookmarkStart w:id="0" w:name="_GoBack"/>
      <w:bookmarkEnd w:id="0"/>
    </w:p>
    <w:p w:rsidR="00D87A46" w:rsidRPr="00202F9B" w:rsidRDefault="00D87A46" w:rsidP="008408BC">
      <w:pPr>
        <w:rPr>
          <w:rFonts w:ascii="Arial" w:hAnsi="Arial" w:cs="Arial"/>
        </w:rPr>
      </w:pPr>
    </w:p>
    <w:p w:rsidR="00D87A46" w:rsidRDefault="00D87A46" w:rsidP="00D87A46">
      <w:pPr>
        <w:rPr>
          <w:b/>
          <w:i/>
          <w:sz w:val="28"/>
          <w:szCs w:val="28"/>
          <w:u w:val="single"/>
        </w:rPr>
      </w:pPr>
      <w:r w:rsidRPr="007B34D8">
        <w:rPr>
          <w:b/>
          <w:i/>
          <w:sz w:val="28"/>
          <w:szCs w:val="28"/>
          <w:u w:val="single"/>
        </w:rPr>
        <w:t>Hygiene</w:t>
      </w:r>
      <w:r w:rsidR="005E34FE">
        <w:rPr>
          <w:b/>
          <w:i/>
          <w:sz w:val="28"/>
          <w:szCs w:val="28"/>
          <w:u w:val="single"/>
        </w:rPr>
        <w:t xml:space="preserve">konzept </w:t>
      </w:r>
      <w:r w:rsidRPr="007B34D8">
        <w:rPr>
          <w:b/>
          <w:i/>
          <w:sz w:val="28"/>
          <w:szCs w:val="28"/>
          <w:u w:val="single"/>
        </w:rPr>
        <w:t xml:space="preserve"> der  </w:t>
      </w:r>
      <w:r>
        <w:rPr>
          <w:b/>
          <w:i/>
          <w:sz w:val="28"/>
          <w:szCs w:val="28"/>
          <w:u w:val="single"/>
        </w:rPr>
        <w:t>S</w:t>
      </w:r>
      <w:r w:rsidRPr="007B34D8">
        <w:rPr>
          <w:b/>
          <w:i/>
          <w:sz w:val="28"/>
          <w:szCs w:val="28"/>
          <w:u w:val="single"/>
        </w:rPr>
        <w:t>taatlichen Grundschule „Theodor Storm“ Heiligenstadt</w:t>
      </w:r>
    </w:p>
    <w:p w:rsidR="00D87A46" w:rsidRPr="007B34D8" w:rsidRDefault="00D87A46" w:rsidP="00D87A46">
      <w:pPr>
        <w:rPr>
          <w:b/>
          <w:i/>
          <w:sz w:val="28"/>
          <w:szCs w:val="28"/>
          <w:u w:val="single"/>
        </w:rPr>
      </w:pPr>
    </w:p>
    <w:p w:rsidR="00D87A46" w:rsidRDefault="00D87A46" w:rsidP="00D87A46">
      <w:r>
        <w:t>Grundlage:  Rahmenhygieneplan August 2011 gemäß § 36 Infektionsschutzgesetz</w:t>
      </w:r>
    </w:p>
    <w:p w:rsidR="00D87A46" w:rsidRDefault="00D87A46" w:rsidP="00D87A46"/>
    <w:p w:rsidR="009F1252" w:rsidRDefault="00D87A46" w:rsidP="00D87A46">
      <w:pPr>
        <w:rPr>
          <w:b/>
        </w:rPr>
      </w:pPr>
      <w:r w:rsidRPr="007B34D8">
        <w:rPr>
          <w:b/>
        </w:rPr>
        <w:t xml:space="preserve">Ergänzende  spezielle Maßnahmen zum </w:t>
      </w:r>
      <w:r>
        <w:rPr>
          <w:b/>
        </w:rPr>
        <w:t xml:space="preserve">Schutz vor einer </w:t>
      </w:r>
      <w:proofErr w:type="spellStart"/>
      <w:r>
        <w:rPr>
          <w:b/>
        </w:rPr>
        <w:t>Coronainfektion</w:t>
      </w:r>
      <w:proofErr w:type="spellEnd"/>
      <w:r>
        <w:rPr>
          <w:b/>
        </w:rPr>
        <w:t xml:space="preserve"> </w:t>
      </w:r>
      <w:r w:rsidRPr="007B34D8">
        <w:rPr>
          <w:b/>
        </w:rPr>
        <w:t xml:space="preserve"> in der</w:t>
      </w:r>
    </w:p>
    <w:p w:rsidR="00665111" w:rsidRDefault="00D87A46" w:rsidP="00665111">
      <w:pPr>
        <w:shd w:val="clear" w:color="auto" w:fill="FFFFFF" w:themeFill="background1"/>
        <w:rPr>
          <w:b/>
        </w:rPr>
      </w:pPr>
      <w:r w:rsidRPr="007B34D8">
        <w:rPr>
          <w:b/>
        </w:rPr>
        <w:t>G</w:t>
      </w:r>
      <w:r>
        <w:rPr>
          <w:b/>
        </w:rPr>
        <w:t>S</w:t>
      </w:r>
      <w:r w:rsidRPr="007B34D8">
        <w:rPr>
          <w:b/>
        </w:rPr>
        <w:t xml:space="preserve"> </w:t>
      </w:r>
      <w:r w:rsidR="00D427EE">
        <w:rPr>
          <w:b/>
        </w:rPr>
        <w:t>„</w:t>
      </w:r>
      <w:r w:rsidRPr="007B34D8">
        <w:rPr>
          <w:b/>
        </w:rPr>
        <w:t>Theodor Storm</w:t>
      </w:r>
      <w:r w:rsidR="00D427EE">
        <w:rPr>
          <w:b/>
        </w:rPr>
        <w:t>“</w:t>
      </w:r>
    </w:p>
    <w:p w:rsidR="00761ED4" w:rsidRPr="0031572D" w:rsidRDefault="00761ED4" w:rsidP="00665111">
      <w:pPr>
        <w:shd w:val="clear" w:color="auto" w:fill="FFFFFF" w:themeFill="background1"/>
        <w:rPr>
          <w:b/>
          <w:color w:val="00B050"/>
        </w:rPr>
      </w:pPr>
    </w:p>
    <w:p w:rsidR="0031572D" w:rsidRPr="0031572D" w:rsidRDefault="003907D0" w:rsidP="00665111">
      <w:pPr>
        <w:shd w:val="clear" w:color="auto" w:fill="FFFFFF" w:themeFill="background1"/>
        <w:rPr>
          <w:b/>
          <w:color w:val="92D050"/>
        </w:rPr>
      </w:pPr>
      <w:r>
        <w:rPr>
          <w:b/>
        </w:rPr>
        <w:t>nach dem Stufe</w:t>
      </w:r>
      <w:r w:rsidR="00061034">
        <w:rPr>
          <w:b/>
        </w:rPr>
        <w:t>nkonzept des T</w:t>
      </w:r>
      <w:r w:rsidR="00FB7D8E">
        <w:rPr>
          <w:b/>
        </w:rPr>
        <w:t>MBJS vom 23.07</w:t>
      </w:r>
      <w:r w:rsidR="005C26F4">
        <w:rPr>
          <w:b/>
        </w:rPr>
        <w:t xml:space="preserve">.2020 mit der </w:t>
      </w:r>
      <w:r w:rsidR="005C26F4" w:rsidRPr="0031572D">
        <w:rPr>
          <w:b/>
          <w:color w:val="00B050"/>
        </w:rPr>
        <w:t xml:space="preserve">Stufe </w:t>
      </w:r>
      <w:r w:rsidR="00E55A7E">
        <w:rPr>
          <w:b/>
          <w:color w:val="00B050"/>
        </w:rPr>
        <w:t>1</w:t>
      </w:r>
      <w:r w:rsidR="00665111" w:rsidRPr="0031572D">
        <w:rPr>
          <w:b/>
          <w:color w:val="00B050"/>
        </w:rPr>
        <w:t xml:space="preserve"> </w:t>
      </w:r>
      <w:r w:rsidR="0031572D" w:rsidRPr="0031572D">
        <w:rPr>
          <w:b/>
          <w:color w:val="00B050"/>
        </w:rPr>
        <w:t>grün</w:t>
      </w:r>
    </w:p>
    <w:p w:rsidR="0031572D" w:rsidRDefault="0031572D" w:rsidP="00665111">
      <w:pPr>
        <w:shd w:val="clear" w:color="auto" w:fill="FFFFFF" w:themeFill="background1"/>
        <w:rPr>
          <w:b/>
        </w:rPr>
      </w:pPr>
    </w:p>
    <w:p w:rsidR="00D87A46" w:rsidRDefault="00761ED4" w:rsidP="0031572D">
      <w:pPr>
        <w:shd w:val="clear" w:color="auto" w:fill="FFFFFF" w:themeFill="background1"/>
        <w:rPr>
          <w:b/>
          <w:color w:val="00B050"/>
          <w:shd w:val="clear" w:color="auto" w:fill="FFFF00"/>
        </w:rPr>
      </w:pPr>
      <w:r w:rsidRPr="0031572D">
        <w:rPr>
          <w:b/>
          <w:color w:val="00B050"/>
          <w:shd w:val="clear" w:color="auto" w:fill="FFFF00"/>
        </w:rPr>
        <w:t>Festlegungen</w:t>
      </w:r>
      <w:r w:rsidR="00FB7D8E">
        <w:rPr>
          <w:b/>
          <w:color w:val="00B050"/>
          <w:shd w:val="clear" w:color="auto" w:fill="FFFF00"/>
        </w:rPr>
        <w:t xml:space="preserve"> zu Maßnahmen im </w:t>
      </w:r>
      <w:r w:rsidRPr="0031572D">
        <w:rPr>
          <w:b/>
          <w:color w:val="00B050"/>
          <w:shd w:val="clear" w:color="auto" w:fill="FFFF00"/>
        </w:rPr>
        <w:t xml:space="preserve"> Regelb</w:t>
      </w:r>
      <w:r w:rsidR="00FB7D8E">
        <w:rPr>
          <w:b/>
          <w:color w:val="00B050"/>
          <w:shd w:val="clear" w:color="auto" w:fill="FFFF00"/>
        </w:rPr>
        <w:t>etrieb mit vorbeugendem</w:t>
      </w:r>
      <w:r w:rsidR="00665111" w:rsidRPr="0031572D">
        <w:rPr>
          <w:b/>
          <w:color w:val="00B050"/>
          <w:shd w:val="clear" w:color="auto" w:fill="FFFF00"/>
        </w:rPr>
        <w:t xml:space="preserve"> Infektionsschutz</w:t>
      </w:r>
      <w:r w:rsidR="00AA48A4">
        <w:rPr>
          <w:b/>
          <w:color w:val="00B050"/>
          <w:shd w:val="clear" w:color="auto" w:fill="FFFF00"/>
        </w:rPr>
        <w:t xml:space="preserve"> </w:t>
      </w:r>
    </w:p>
    <w:p w:rsidR="00FB7D8E" w:rsidRPr="0031572D" w:rsidRDefault="00FB7D8E" w:rsidP="0031572D">
      <w:pPr>
        <w:shd w:val="clear" w:color="auto" w:fill="FFFFFF" w:themeFill="background1"/>
        <w:rPr>
          <w:b/>
          <w:color w:val="00B050"/>
        </w:rPr>
      </w:pPr>
    </w:p>
    <w:p w:rsidR="005C26F4" w:rsidRDefault="005C26F4" w:rsidP="00D87A46">
      <w:pPr>
        <w:rPr>
          <w:b/>
        </w:rPr>
      </w:pPr>
      <w:r>
        <w:rPr>
          <w:b/>
        </w:rPr>
        <w:t>Es gelten dabei durchgängig Maßnahmen des vorbeugenden Infektionsschutzes</w:t>
      </w:r>
    </w:p>
    <w:p w:rsidR="00D87A46" w:rsidRPr="00D87A46" w:rsidRDefault="00D87A46" w:rsidP="00D87A46">
      <w:pPr>
        <w:rPr>
          <w:rFonts w:ascii="Times" w:hAnsi="Times"/>
          <w:b/>
        </w:rPr>
      </w:pPr>
    </w:p>
    <w:p w:rsidR="00D87A46" w:rsidRPr="00D87A46" w:rsidRDefault="00D87A46" w:rsidP="00D87A46">
      <w:pPr>
        <w:pStyle w:val="Listenabsatz"/>
        <w:numPr>
          <w:ilvl w:val="0"/>
          <w:numId w:val="5"/>
        </w:numPr>
        <w:rPr>
          <w:rFonts w:ascii="Times" w:hAnsi="Times"/>
          <w:b/>
          <w:u w:val="single"/>
        </w:rPr>
      </w:pPr>
      <w:r w:rsidRPr="00D87A46">
        <w:rPr>
          <w:rFonts w:ascii="Times" w:hAnsi="Times"/>
          <w:b/>
          <w:u w:val="single"/>
        </w:rPr>
        <w:t>Personal und Schüler sind im Besitz einer  Mund – Nasen – Bedeckung  und tragen diese beim  Betreten des Schulgeländes sowie Schulhauses.</w:t>
      </w:r>
    </w:p>
    <w:p w:rsidR="00D87A46" w:rsidRPr="00D87A46" w:rsidRDefault="00D87A46" w:rsidP="00D87A46">
      <w:pPr>
        <w:pStyle w:val="Listenabsatz"/>
        <w:numPr>
          <w:ilvl w:val="0"/>
          <w:numId w:val="5"/>
        </w:numPr>
        <w:rPr>
          <w:rFonts w:ascii="Times" w:hAnsi="Times"/>
          <w:b/>
          <w:u w:val="single"/>
        </w:rPr>
      </w:pPr>
      <w:r w:rsidRPr="00D87A46">
        <w:rPr>
          <w:rFonts w:ascii="Times" w:hAnsi="Times"/>
          <w:b/>
          <w:u w:val="single"/>
        </w:rPr>
        <w:t>Die Eltern betreten bitte nur  das Schulgelände und NICHT  DAS SCHULHAUS!</w:t>
      </w:r>
    </w:p>
    <w:p w:rsidR="00D87A46" w:rsidRDefault="005C26F4" w:rsidP="00D87A46">
      <w:pPr>
        <w:pStyle w:val="Listenabsatz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Schüler stellen sich </w:t>
      </w:r>
      <w:r w:rsidR="00D87A46" w:rsidRPr="00D87A46">
        <w:rPr>
          <w:rFonts w:ascii="Times" w:hAnsi="Times"/>
        </w:rPr>
        <w:t>entsprechend ihrer Klasse auf dem Schulhof an.</w:t>
      </w:r>
    </w:p>
    <w:p w:rsidR="005C26F4" w:rsidRPr="005C26F4" w:rsidRDefault="005C26F4" w:rsidP="00D87A46">
      <w:pPr>
        <w:pStyle w:val="Listenabsatz"/>
        <w:numPr>
          <w:ilvl w:val="0"/>
          <w:numId w:val="5"/>
        </w:numPr>
        <w:rPr>
          <w:rFonts w:ascii="Times" w:hAnsi="Times"/>
          <w:u w:val="single"/>
        </w:rPr>
      </w:pPr>
      <w:r w:rsidRPr="005C26F4">
        <w:rPr>
          <w:rFonts w:ascii="Times" w:hAnsi="Times"/>
          <w:u w:val="single"/>
        </w:rPr>
        <w:t xml:space="preserve">Schüler sind im Besitz von </w:t>
      </w:r>
      <w:r w:rsidRPr="005C26F4">
        <w:rPr>
          <w:rFonts w:ascii="Times" w:hAnsi="Times"/>
          <w:b/>
          <w:u w:val="single"/>
        </w:rPr>
        <w:t>zwei</w:t>
      </w:r>
      <w:r w:rsidRPr="005C26F4">
        <w:rPr>
          <w:rFonts w:ascii="Times" w:hAnsi="Times"/>
          <w:u w:val="single"/>
        </w:rPr>
        <w:t xml:space="preserve"> Mund-Nasen-Bedeckungen. Wenn sie keine MNB mit sich führen, werden die Eltern aufgefordert, umgehend eine MNB für ihr Kind in die Schule zu bringen.</w:t>
      </w:r>
    </w:p>
    <w:p w:rsidR="00D87A46" w:rsidRPr="00D87A46" w:rsidRDefault="00D87A46" w:rsidP="00D87A46">
      <w:pPr>
        <w:pStyle w:val="Listenabsatz"/>
        <w:numPr>
          <w:ilvl w:val="0"/>
          <w:numId w:val="5"/>
        </w:numPr>
        <w:rPr>
          <w:rFonts w:ascii="Times" w:hAnsi="Times"/>
        </w:rPr>
      </w:pPr>
      <w:r w:rsidRPr="00D87A46">
        <w:rPr>
          <w:rFonts w:ascii="Times" w:hAnsi="Times"/>
        </w:rPr>
        <w:t xml:space="preserve">Der körperliche Kontakt, wie z. B. das Anfassen, ist unbedingt untereinander und gegenüber dem schulischen Personal  zu unterlassen. </w:t>
      </w:r>
    </w:p>
    <w:p w:rsidR="00D87A46" w:rsidRPr="00D87A46" w:rsidRDefault="00D87A46" w:rsidP="00D87A46">
      <w:pPr>
        <w:pStyle w:val="Listenabsatz"/>
        <w:numPr>
          <w:ilvl w:val="0"/>
          <w:numId w:val="5"/>
        </w:numPr>
        <w:rPr>
          <w:rFonts w:ascii="Times" w:hAnsi="Times"/>
        </w:rPr>
      </w:pPr>
      <w:r w:rsidRPr="00D87A46">
        <w:rPr>
          <w:rFonts w:ascii="Times" w:hAnsi="Times"/>
        </w:rPr>
        <w:t>Schüler gehen entsprechend der „Einbahnstraßenregelung“ (Wegweiser vorhanden)  in die Klassenräume</w:t>
      </w:r>
      <w:r w:rsidR="00074F2A">
        <w:rPr>
          <w:rFonts w:ascii="Times" w:hAnsi="Times"/>
        </w:rPr>
        <w:t>.</w:t>
      </w:r>
    </w:p>
    <w:p w:rsidR="00D87A46" w:rsidRPr="00D87A46" w:rsidRDefault="00D87A46" w:rsidP="00D87A46">
      <w:pPr>
        <w:pStyle w:val="Listenabsatz"/>
        <w:numPr>
          <w:ilvl w:val="0"/>
          <w:numId w:val="5"/>
        </w:numPr>
        <w:rPr>
          <w:rFonts w:ascii="Times" w:hAnsi="Times"/>
        </w:rPr>
      </w:pPr>
      <w:r w:rsidRPr="00D87A46">
        <w:rPr>
          <w:rFonts w:ascii="Times" w:hAnsi="Times"/>
        </w:rPr>
        <w:t>Die Schüler werden belehrt, dass beim Weg im Schulhaus immer rechts zu gehen ist und das Geländer nicht angefasst wird.</w:t>
      </w:r>
    </w:p>
    <w:p w:rsidR="00D87A46" w:rsidRPr="00D87A46" w:rsidRDefault="00D87A46" w:rsidP="00D87A46">
      <w:pPr>
        <w:pStyle w:val="Listenabsatz"/>
        <w:rPr>
          <w:rFonts w:ascii="Times" w:hAnsi="Times"/>
          <w:b/>
          <w:u w:val="single"/>
        </w:rPr>
      </w:pPr>
    </w:p>
    <w:p w:rsidR="00D87A46" w:rsidRPr="00D87A46" w:rsidRDefault="00D87A46" w:rsidP="00D87A46">
      <w:pPr>
        <w:pStyle w:val="Listenabsatz"/>
        <w:numPr>
          <w:ilvl w:val="0"/>
          <w:numId w:val="5"/>
        </w:numPr>
        <w:rPr>
          <w:rFonts w:ascii="Times" w:hAnsi="Times"/>
          <w:b/>
          <w:u w:val="single"/>
        </w:rPr>
      </w:pPr>
      <w:r w:rsidRPr="00D87A46">
        <w:rPr>
          <w:rFonts w:ascii="Times" w:hAnsi="Times"/>
          <w:b/>
          <w:u w:val="single"/>
        </w:rPr>
        <w:t>Klassenraum:</w:t>
      </w:r>
    </w:p>
    <w:p w:rsidR="00D87A46" w:rsidRPr="00D87A46" w:rsidRDefault="00D87A46" w:rsidP="00D87A46">
      <w:pPr>
        <w:pStyle w:val="Listenabsatz"/>
        <w:rPr>
          <w:rFonts w:ascii="Times" w:hAnsi="Times"/>
          <w:b/>
          <w:u w:val="single"/>
        </w:rPr>
      </w:pPr>
    </w:p>
    <w:p w:rsidR="00D87A46" w:rsidRPr="00D87A46" w:rsidRDefault="00D87A46" w:rsidP="00D87A46">
      <w:pPr>
        <w:pStyle w:val="Listenabsatz"/>
        <w:numPr>
          <w:ilvl w:val="0"/>
          <w:numId w:val="8"/>
        </w:numPr>
        <w:rPr>
          <w:rFonts w:ascii="Times" w:hAnsi="Times"/>
        </w:rPr>
      </w:pPr>
      <w:r w:rsidRPr="00D87A46">
        <w:rPr>
          <w:rFonts w:ascii="Times" w:hAnsi="Times"/>
        </w:rPr>
        <w:t>Waschmöglichkeit mit Handseife und Trockentüchern vorhanden</w:t>
      </w:r>
    </w:p>
    <w:p w:rsidR="00D87A46" w:rsidRPr="00D87A46" w:rsidRDefault="00D87A46" w:rsidP="00D87A46">
      <w:pPr>
        <w:pStyle w:val="Listenabsatz"/>
        <w:numPr>
          <w:ilvl w:val="0"/>
          <w:numId w:val="8"/>
        </w:numPr>
        <w:rPr>
          <w:rFonts w:ascii="Times" w:hAnsi="Times"/>
        </w:rPr>
      </w:pPr>
      <w:r w:rsidRPr="00D87A46">
        <w:rPr>
          <w:rFonts w:ascii="Times" w:hAnsi="Times"/>
        </w:rPr>
        <w:t>Der Klassenraum ist immer gut belüftet</w:t>
      </w:r>
      <w:r w:rsidR="00074F2A">
        <w:rPr>
          <w:rFonts w:ascii="Times" w:hAnsi="Times"/>
        </w:rPr>
        <w:t>.</w:t>
      </w:r>
    </w:p>
    <w:p w:rsidR="00D87A46" w:rsidRPr="00D87A46" w:rsidRDefault="00D87A46" w:rsidP="00D87A46">
      <w:pPr>
        <w:pStyle w:val="Listenabsatz"/>
        <w:numPr>
          <w:ilvl w:val="0"/>
          <w:numId w:val="8"/>
        </w:numPr>
        <w:rPr>
          <w:rFonts w:ascii="Times" w:hAnsi="Times"/>
        </w:rPr>
      </w:pPr>
      <w:r w:rsidRPr="00D87A46">
        <w:rPr>
          <w:rFonts w:ascii="Times" w:hAnsi="Times"/>
        </w:rPr>
        <w:t>tägliche Reinigung  der Tischoberflächen, Lichtschalter</w:t>
      </w:r>
      <w:r w:rsidR="00074F2A">
        <w:rPr>
          <w:rFonts w:ascii="Times" w:hAnsi="Times"/>
        </w:rPr>
        <w:t xml:space="preserve"> und</w:t>
      </w:r>
      <w:r w:rsidRPr="00D87A46">
        <w:rPr>
          <w:rFonts w:ascii="Times" w:hAnsi="Times"/>
        </w:rPr>
        <w:t xml:space="preserve"> Türklinken                     </w:t>
      </w:r>
    </w:p>
    <w:p w:rsidR="00D87A46" w:rsidRPr="0031572D" w:rsidRDefault="00074F2A" w:rsidP="0031572D">
      <w:pPr>
        <w:pStyle w:val="Listenabsatz"/>
        <w:ind w:left="1440"/>
        <w:rPr>
          <w:rFonts w:ascii="Times" w:hAnsi="Times"/>
        </w:rPr>
      </w:pPr>
      <w:r>
        <w:rPr>
          <w:rFonts w:ascii="Times" w:hAnsi="Times"/>
        </w:rPr>
        <w:t>L</w:t>
      </w:r>
      <w:r w:rsidR="00D87A46" w:rsidRPr="00D87A46">
        <w:rPr>
          <w:rFonts w:ascii="Times" w:hAnsi="Times"/>
        </w:rPr>
        <w:t>eeren der Papierbehält</w:t>
      </w:r>
      <w:r w:rsidR="0031572D">
        <w:rPr>
          <w:rFonts w:ascii="Times" w:hAnsi="Times"/>
        </w:rPr>
        <w:t>er durch das Reinigungspersonal</w:t>
      </w:r>
    </w:p>
    <w:p w:rsidR="00D87A46" w:rsidRDefault="00D87A46" w:rsidP="00D87A46">
      <w:pPr>
        <w:pStyle w:val="Listenabsatz"/>
        <w:numPr>
          <w:ilvl w:val="0"/>
          <w:numId w:val="5"/>
        </w:numPr>
        <w:rPr>
          <w:b/>
          <w:u w:val="single"/>
        </w:rPr>
      </w:pPr>
      <w:r w:rsidRPr="00BC2610">
        <w:rPr>
          <w:b/>
          <w:u w:val="single"/>
        </w:rPr>
        <w:t>Schulspeisung:</w:t>
      </w:r>
    </w:p>
    <w:p w:rsidR="00D87A46" w:rsidRPr="00D87A46" w:rsidRDefault="00D87A46" w:rsidP="00D87A46">
      <w:pPr>
        <w:pStyle w:val="Listenabsatz"/>
        <w:rPr>
          <w:rFonts w:ascii="Times" w:hAnsi="Times"/>
          <w:b/>
          <w:u w:val="single"/>
        </w:rPr>
      </w:pPr>
    </w:p>
    <w:p w:rsidR="00D87A46" w:rsidRDefault="00D87A46" w:rsidP="00D87A46">
      <w:pPr>
        <w:pStyle w:val="Listenabsatz"/>
        <w:numPr>
          <w:ilvl w:val="0"/>
          <w:numId w:val="8"/>
        </w:numPr>
        <w:rPr>
          <w:rFonts w:ascii="Times" w:hAnsi="Times"/>
        </w:rPr>
      </w:pPr>
      <w:r w:rsidRPr="00D87A46">
        <w:rPr>
          <w:rFonts w:ascii="Times" w:hAnsi="Times"/>
        </w:rPr>
        <w:lastRenderedPageBreak/>
        <w:t>Die Esse</w:t>
      </w:r>
      <w:r w:rsidR="00434032">
        <w:rPr>
          <w:rFonts w:ascii="Times" w:hAnsi="Times"/>
        </w:rPr>
        <w:t>neinnahme findet im Speiseraum statt.</w:t>
      </w:r>
    </w:p>
    <w:p w:rsidR="005C26F4" w:rsidRPr="005C26F4" w:rsidRDefault="005C26F4" w:rsidP="005C26F4">
      <w:pPr>
        <w:pStyle w:val="Listenabsatz"/>
        <w:rPr>
          <w:rFonts w:ascii="Times" w:hAnsi="Times"/>
          <w:u w:val="single"/>
        </w:rPr>
      </w:pPr>
    </w:p>
    <w:p w:rsidR="00D87A46" w:rsidRPr="00D87A46" w:rsidRDefault="00D87A46" w:rsidP="00D87A46">
      <w:pPr>
        <w:pStyle w:val="Listenabsatz"/>
        <w:numPr>
          <w:ilvl w:val="0"/>
          <w:numId w:val="5"/>
        </w:numPr>
        <w:rPr>
          <w:rFonts w:ascii="Times" w:hAnsi="Times"/>
          <w:u w:val="single"/>
        </w:rPr>
      </w:pPr>
      <w:r w:rsidRPr="00D87A46">
        <w:rPr>
          <w:rFonts w:ascii="Times" w:hAnsi="Times"/>
          <w:b/>
          <w:u w:val="single"/>
        </w:rPr>
        <w:t>Toilettengang:</w:t>
      </w:r>
      <w:r w:rsidRPr="00D87A46">
        <w:rPr>
          <w:rFonts w:ascii="Times" w:hAnsi="Times"/>
          <w:u w:val="single"/>
        </w:rPr>
        <w:t xml:space="preserve">   </w:t>
      </w:r>
    </w:p>
    <w:p w:rsidR="00D87A46" w:rsidRPr="00D87A46" w:rsidRDefault="00D87A46" w:rsidP="00D87A46">
      <w:pPr>
        <w:pStyle w:val="Listenabsatz"/>
        <w:rPr>
          <w:rFonts w:ascii="Times" w:hAnsi="Times"/>
          <w:u w:val="single"/>
        </w:rPr>
      </w:pPr>
    </w:p>
    <w:p w:rsidR="00434032" w:rsidRDefault="00D87A46" w:rsidP="00D87A46">
      <w:pPr>
        <w:pStyle w:val="Listenabsatz"/>
        <w:numPr>
          <w:ilvl w:val="0"/>
          <w:numId w:val="8"/>
        </w:numPr>
        <w:rPr>
          <w:rFonts w:ascii="Times" w:hAnsi="Times"/>
        </w:rPr>
      </w:pPr>
      <w:r w:rsidRPr="00434032">
        <w:rPr>
          <w:rFonts w:ascii="Times" w:hAnsi="Times"/>
        </w:rPr>
        <w:t xml:space="preserve">Schüler können während des Unterrichtes einzeln das WC benutzen-  Lehrer teilt </w:t>
      </w:r>
      <w:proofErr w:type="gramStart"/>
      <w:r w:rsidRPr="00434032">
        <w:rPr>
          <w:rFonts w:ascii="Times" w:hAnsi="Times"/>
        </w:rPr>
        <w:t>den</w:t>
      </w:r>
      <w:proofErr w:type="gramEnd"/>
      <w:r w:rsidRPr="00434032">
        <w:rPr>
          <w:rFonts w:ascii="Times" w:hAnsi="Times"/>
        </w:rPr>
        <w:t xml:space="preserve"> </w:t>
      </w:r>
      <w:r w:rsidR="00434032">
        <w:rPr>
          <w:rFonts w:ascii="Times" w:hAnsi="Times"/>
        </w:rPr>
        <w:t>Toilettengang entsprechend ein.</w:t>
      </w:r>
    </w:p>
    <w:p w:rsidR="00D87A46" w:rsidRPr="00434032" w:rsidRDefault="00D87A46" w:rsidP="00D87A46">
      <w:pPr>
        <w:pStyle w:val="Listenabsatz"/>
        <w:numPr>
          <w:ilvl w:val="0"/>
          <w:numId w:val="8"/>
        </w:numPr>
        <w:rPr>
          <w:rFonts w:ascii="Times" w:hAnsi="Times"/>
        </w:rPr>
      </w:pPr>
      <w:r w:rsidRPr="00434032">
        <w:rPr>
          <w:rFonts w:ascii="Times" w:hAnsi="Times"/>
        </w:rPr>
        <w:t>Es ist nur das WC auf der Schulhausseite zu nutzen, auf der sich auch der entsprechende Klassenraum befindet</w:t>
      </w:r>
    </w:p>
    <w:p w:rsidR="00D87A46" w:rsidRPr="00D87A46" w:rsidRDefault="00D87A46" w:rsidP="00D87A46">
      <w:pPr>
        <w:pStyle w:val="Listenabsatz"/>
        <w:numPr>
          <w:ilvl w:val="0"/>
          <w:numId w:val="8"/>
        </w:numPr>
        <w:rPr>
          <w:rFonts w:ascii="Times" w:hAnsi="Times"/>
        </w:rPr>
      </w:pPr>
      <w:r w:rsidRPr="00D87A46">
        <w:rPr>
          <w:rFonts w:ascii="Times" w:hAnsi="Times"/>
        </w:rPr>
        <w:t>UNBEDINGT  AUF  DIE  ENTSPRECHENDE   HYGIENE  ACHTEN  (GRÜNDLICH  HÄNDE WASCHEN  NACH  DEM TOIL</w:t>
      </w:r>
      <w:r w:rsidR="00865FF3">
        <w:rPr>
          <w:rFonts w:ascii="Times" w:hAnsi="Times"/>
        </w:rPr>
        <w:t>E</w:t>
      </w:r>
      <w:r w:rsidRPr="00D87A46">
        <w:rPr>
          <w:rFonts w:ascii="Times" w:hAnsi="Times"/>
        </w:rPr>
        <w:t>TTENGANG – mindestens 20 Sek)</w:t>
      </w:r>
    </w:p>
    <w:p w:rsidR="00D87A46" w:rsidRPr="00D87A46" w:rsidRDefault="00D87A46" w:rsidP="00D87A46">
      <w:pPr>
        <w:pStyle w:val="Listenabsatz"/>
        <w:ind w:left="2535"/>
        <w:rPr>
          <w:rFonts w:ascii="Times" w:hAnsi="Times"/>
        </w:rPr>
      </w:pPr>
    </w:p>
    <w:p w:rsidR="00D87A46" w:rsidRDefault="00D87A46" w:rsidP="00D87A46">
      <w:pPr>
        <w:pStyle w:val="Listenabsatz"/>
        <w:numPr>
          <w:ilvl w:val="0"/>
          <w:numId w:val="6"/>
        </w:numPr>
        <w:rPr>
          <w:b/>
          <w:u w:val="single"/>
        </w:rPr>
      </w:pPr>
      <w:r w:rsidRPr="007B34D8">
        <w:rPr>
          <w:b/>
          <w:u w:val="single"/>
        </w:rPr>
        <w:t xml:space="preserve">Hygiene:       </w:t>
      </w:r>
    </w:p>
    <w:p w:rsidR="00D87A46" w:rsidRPr="00D87A46" w:rsidRDefault="00AB004E" w:rsidP="00D87A46">
      <w:pPr>
        <w:pStyle w:val="KeinLeerraum"/>
        <w:numPr>
          <w:ilvl w:val="0"/>
          <w:numId w:val="9"/>
        </w:numPr>
        <w:suppressAutoHyphens w:val="0"/>
        <w:rPr>
          <w:rFonts w:ascii="Times" w:hAnsi="Times"/>
        </w:rPr>
      </w:pPr>
      <w:r>
        <w:rPr>
          <w:rFonts w:ascii="Times" w:hAnsi="Times"/>
        </w:rPr>
        <w:t>N</w:t>
      </w:r>
      <w:r w:rsidR="00626E09">
        <w:rPr>
          <w:rFonts w:ascii="Times" w:hAnsi="Times"/>
        </w:rPr>
        <w:t xml:space="preserve">iesen und </w:t>
      </w:r>
      <w:r>
        <w:rPr>
          <w:rFonts w:ascii="Times" w:hAnsi="Times"/>
        </w:rPr>
        <w:t>H</w:t>
      </w:r>
      <w:r w:rsidR="00D87A46" w:rsidRPr="00D87A46">
        <w:rPr>
          <w:rFonts w:ascii="Times" w:hAnsi="Times"/>
        </w:rPr>
        <w:t>usten in die Armbeuge oder Taschentuch</w:t>
      </w:r>
    </w:p>
    <w:p w:rsidR="00D87A46" w:rsidRPr="00D87A46" w:rsidRDefault="00D87A46" w:rsidP="00D87A46">
      <w:pPr>
        <w:pStyle w:val="KeinLeerraum"/>
        <w:numPr>
          <w:ilvl w:val="0"/>
          <w:numId w:val="9"/>
        </w:numPr>
        <w:suppressAutoHyphens w:val="0"/>
        <w:rPr>
          <w:rFonts w:ascii="Times" w:hAnsi="Times"/>
        </w:rPr>
      </w:pPr>
      <w:r w:rsidRPr="00D87A46">
        <w:rPr>
          <w:rFonts w:ascii="Times" w:hAnsi="Times"/>
        </w:rPr>
        <w:t>Zum Naseputzen Papiertaschentücher nutzen, nur einmal nutzen und  im Papierkorb entsorgen</w:t>
      </w:r>
    </w:p>
    <w:p w:rsidR="00D87A46" w:rsidRPr="00D87A46" w:rsidRDefault="00D87A46" w:rsidP="00D87A46">
      <w:pPr>
        <w:pStyle w:val="Listenabsatz"/>
        <w:numPr>
          <w:ilvl w:val="0"/>
          <w:numId w:val="9"/>
        </w:numPr>
        <w:rPr>
          <w:rFonts w:ascii="Times" w:hAnsi="Times"/>
        </w:rPr>
      </w:pPr>
      <w:r w:rsidRPr="00D87A46">
        <w:rPr>
          <w:rFonts w:ascii="Times" w:hAnsi="Times"/>
        </w:rPr>
        <w:t>Gründlich und lange mit Handseife die Hände waschen (20 Sekunden)</w:t>
      </w:r>
    </w:p>
    <w:p w:rsidR="00D87A46" w:rsidRPr="00D87A46" w:rsidRDefault="00D87A46" w:rsidP="00D87A46">
      <w:pPr>
        <w:pStyle w:val="Listenabsatz"/>
        <w:numPr>
          <w:ilvl w:val="0"/>
          <w:numId w:val="9"/>
        </w:numPr>
        <w:rPr>
          <w:rFonts w:ascii="Times" w:hAnsi="Times"/>
        </w:rPr>
      </w:pPr>
      <w:r w:rsidRPr="00D87A46">
        <w:rPr>
          <w:rFonts w:ascii="Times" w:hAnsi="Times"/>
        </w:rPr>
        <w:t>Hygieneinformationen sind überall im Schulhaus sichtbar angebracht (Klassenräume, Toiletten, Flur…)</w:t>
      </w:r>
    </w:p>
    <w:p w:rsidR="00D87A46" w:rsidRDefault="00D87A46" w:rsidP="00D87A46">
      <w:pPr>
        <w:pStyle w:val="Listenabsatz"/>
      </w:pPr>
    </w:p>
    <w:p w:rsidR="00D87A46" w:rsidRDefault="00D87A46" w:rsidP="00D87A46">
      <w:pPr>
        <w:pStyle w:val="Listenabsatz"/>
        <w:numPr>
          <w:ilvl w:val="0"/>
          <w:numId w:val="6"/>
        </w:numPr>
        <w:rPr>
          <w:b/>
          <w:u w:val="single"/>
        </w:rPr>
      </w:pPr>
      <w:r w:rsidRPr="0000349B">
        <w:rPr>
          <w:b/>
          <w:u w:val="single"/>
        </w:rPr>
        <w:t>Schulbus</w:t>
      </w:r>
    </w:p>
    <w:p w:rsidR="00D87A46" w:rsidRPr="00B16CB3" w:rsidRDefault="00D87A46" w:rsidP="00D87A46">
      <w:pPr>
        <w:pStyle w:val="KeinLeerraum"/>
        <w:numPr>
          <w:ilvl w:val="0"/>
          <w:numId w:val="9"/>
        </w:numPr>
        <w:suppressAutoHyphens w:val="0"/>
        <w:rPr>
          <w:b/>
          <w:u w:val="single"/>
        </w:rPr>
      </w:pPr>
      <w:r>
        <w:t>Das Tragen einer Mund-Nasen-Bedeckung ist Pflicht.</w:t>
      </w:r>
    </w:p>
    <w:p w:rsidR="00D87A46" w:rsidRPr="00D87A46" w:rsidRDefault="00D87A46" w:rsidP="00D87A46">
      <w:pPr>
        <w:pStyle w:val="KeinLeerraum"/>
        <w:numPr>
          <w:ilvl w:val="0"/>
          <w:numId w:val="9"/>
        </w:numPr>
        <w:suppressAutoHyphens w:val="0"/>
        <w:rPr>
          <w:b/>
          <w:u w:val="single"/>
        </w:rPr>
      </w:pPr>
      <w:r>
        <w:t>Die Schüler werden über das Verhalten im Bus belehrt.</w:t>
      </w:r>
    </w:p>
    <w:p w:rsidR="00D87A46" w:rsidRPr="00B16CB3" w:rsidRDefault="00D87A46" w:rsidP="00D87A46">
      <w:pPr>
        <w:pStyle w:val="KeinLeerraum"/>
        <w:suppressAutoHyphens w:val="0"/>
        <w:ind w:left="720"/>
        <w:rPr>
          <w:b/>
          <w:u w:val="single"/>
        </w:rPr>
      </w:pPr>
    </w:p>
    <w:p w:rsidR="00D87A46" w:rsidRDefault="00D87A46" w:rsidP="00D87A46">
      <w:pPr>
        <w:pStyle w:val="KeinLeerraum"/>
        <w:ind w:left="720"/>
      </w:pPr>
    </w:p>
    <w:p w:rsidR="00D87A46" w:rsidRDefault="00D87A46" w:rsidP="00D87A46">
      <w:pPr>
        <w:pStyle w:val="Listenabsatz"/>
        <w:numPr>
          <w:ilvl w:val="0"/>
          <w:numId w:val="6"/>
        </w:numPr>
        <w:rPr>
          <w:b/>
          <w:u w:val="single"/>
        </w:rPr>
      </w:pPr>
      <w:r w:rsidRPr="00B16CB3">
        <w:rPr>
          <w:b/>
          <w:u w:val="single"/>
        </w:rPr>
        <w:t>Sekretariat</w:t>
      </w:r>
      <w:r>
        <w:rPr>
          <w:b/>
          <w:u w:val="single"/>
        </w:rPr>
        <w:t xml:space="preserve"> </w:t>
      </w:r>
    </w:p>
    <w:p w:rsidR="00D87A46" w:rsidRDefault="00D87A46" w:rsidP="00D87A46">
      <w:pPr>
        <w:pStyle w:val="KeinLeerraum"/>
        <w:numPr>
          <w:ilvl w:val="0"/>
          <w:numId w:val="9"/>
        </w:numPr>
        <w:suppressAutoHyphens w:val="0"/>
      </w:pPr>
      <w:r>
        <w:t>Es hält sich immer nur eine Person im Sekretariat als Besuch auf, ein entsprechender Hinweis wird an der Tür angebracht.</w:t>
      </w:r>
    </w:p>
    <w:p w:rsidR="00D87A46" w:rsidRDefault="00D87A46" w:rsidP="00D87A46">
      <w:pPr>
        <w:pStyle w:val="KeinLeerraum"/>
        <w:numPr>
          <w:ilvl w:val="0"/>
          <w:numId w:val="9"/>
        </w:numPr>
        <w:suppressAutoHyphens w:val="0"/>
      </w:pPr>
      <w:r>
        <w:t>Vor dem Sekretariat werden auf dem Fußboden Abstandsstreifen aufgeklebt.</w:t>
      </w:r>
    </w:p>
    <w:p w:rsidR="00D87A46" w:rsidRPr="00B16CB3" w:rsidRDefault="00D87A46" w:rsidP="00D87A46">
      <w:pPr>
        <w:pStyle w:val="KeinLeerraum"/>
        <w:numPr>
          <w:ilvl w:val="0"/>
          <w:numId w:val="9"/>
        </w:numPr>
        <w:suppressAutoHyphens w:val="0"/>
      </w:pPr>
      <w:r>
        <w:t>Eltern werden gebeten, in dringenden Fällen Post im Briefkasten einzuwerfen, um den persönlichen Kontakt zu vermeiden.</w:t>
      </w:r>
    </w:p>
    <w:p w:rsidR="0031572D" w:rsidRPr="0031572D" w:rsidRDefault="0031572D" w:rsidP="0031572D">
      <w:pPr>
        <w:rPr>
          <w:b/>
          <w:u w:val="single"/>
        </w:rPr>
      </w:pPr>
    </w:p>
    <w:p w:rsidR="0031572D" w:rsidRPr="0000349B" w:rsidRDefault="0031572D" w:rsidP="00D87A46">
      <w:pPr>
        <w:pStyle w:val="Listenabsatz"/>
        <w:ind w:left="915"/>
        <w:rPr>
          <w:b/>
          <w:u w:val="single"/>
        </w:rPr>
      </w:pPr>
    </w:p>
    <w:p w:rsidR="00D87A46" w:rsidRPr="00D87A46" w:rsidRDefault="00D87A46" w:rsidP="00D87A46">
      <w:pPr>
        <w:pStyle w:val="Listenabsatz"/>
        <w:numPr>
          <w:ilvl w:val="0"/>
          <w:numId w:val="6"/>
        </w:numPr>
        <w:rPr>
          <w:rFonts w:ascii="Times" w:hAnsi="Times"/>
          <w:b/>
          <w:u w:val="single"/>
        </w:rPr>
      </w:pPr>
      <w:r w:rsidRPr="00D87A46">
        <w:rPr>
          <w:rFonts w:ascii="Times" w:hAnsi="Times"/>
          <w:b/>
          <w:u w:val="single"/>
        </w:rPr>
        <w:t>Reinigung</w:t>
      </w:r>
    </w:p>
    <w:p w:rsidR="00D87A46" w:rsidRPr="00D87A46" w:rsidRDefault="00D87A46" w:rsidP="00D87A46">
      <w:pPr>
        <w:pStyle w:val="Listenabsatz"/>
        <w:ind w:left="915"/>
        <w:rPr>
          <w:rFonts w:ascii="Times" w:hAnsi="Times"/>
          <w:b/>
          <w:u w:val="single"/>
        </w:rPr>
      </w:pPr>
    </w:p>
    <w:p w:rsidR="00D87A46" w:rsidRPr="00D87A46" w:rsidRDefault="00D87A46" w:rsidP="00D87A46">
      <w:pPr>
        <w:pStyle w:val="Listenabsatz"/>
        <w:numPr>
          <w:ilvl w:val="0"/>
          <w:numId w:val="9"/>
        </w:numPr>
        <w:rPr>
          <w:rFonts w:ascii="Times" w:hAnsi="Times"/>
        </w:rPr>
      </w:pPr>
      <w:r w:rsidRPr="00D87A46">
        <w:rPr>
          <w:rFonts w:ascii="Times" w:hAnsi="Times"/>
        </w:rPr>
        <w:t>Sämtliche in Nutzung befindlichen Räume werden täglich gereinigt</w:t>
      </w:r>
    </w:p>
    <w:p w:rsidR="00D87A46" w:rsidRPr="00D87A46" w:rsidRDefault="00D87A46" w:rsidP="00D87A46">
      <w:pPr>
        <w:pStyle w:val="Listenabsatz"/>
        <w:numPr>
          <w:ilvl w:val="0"/>
          <w:numId w:val="9"/>
        </w:numPr>
        <w:rPr>
          <w:rFonts w:ascii="Times" w:hAnsi="Times"/>
        </w:rPr>
      </w:pPr>
      <w:r w:rsidRPr="00D87A46">
        <w:rPr>
          <w:rFonts w:ascii="Times" w:hAnsi="Times"/>
        </w:rPr>
        <w:t>Das Abwischen der Berührungsflächen, wie sie in den Hygieneplänen beschrieben sind, wird täglich mit Flächendesinfektionsmittel durchgeführt</w:t>
      </w:r>
    </w:p>
    <w:p w:rsidR="00D87A46" w:rsidRPr="00D87A46" w:rsidRDefault="00D87A46" w:rsidP="00D87A46">
      <w:pPr>
        <w:pStyle w:val="Listenabsatz"/>
        <w:numPr>
          <w:ilvl w:val="0"/>
          <w:numId w:val="9"/>
        </w:numPr>
        <w:rPr>
          <w:rFonts w:ascii="Times" w:hAnsi="Times"/>
        </w:rPr>
      </w:pPr>
      <w:r w:rsidRPr="00D87A46">
        <w:rPr>
          <w:rFonts w:ascii="Times" w:hAnsi="Times"/>
        </w:rPr>
        <w:t>Die Reinigungsarbeiten finden nach dem Unterricht statt.</w:t>
      </w:r>
    </w:p>
    <w:p w:rsidR="00D87A46" w:rsidRPr="00D87A46" w:rsidRDefault="00D87A46" w:rsidP="00D87A46">
      <w:pPr>
        <w:pStyle w:val="Listenabsatz"/>
        <w:numPr>
          <w:ilvl w:val="0"/>
          <w:numId w:val="9"/>
        </w:numPr>
        <w:rPr>
          <w:rFonts w:ascii="Times" w:hAnsi="Times"/>
        </w:rPr>
      </w:pPr>
      <w:r w:rsidRPr="00D87A46">
        <w:rPr>
          <w:rFonts w:ascii="Times" w:hAnsi="Times"/>
        </w:rPr>
        <w:lastRenderedPageBreak/>
        <w:t>In den Sanitärbereichen wird ein Kontrollblatt ausgehangen.  Auf diesem werden die Reinigungskräfte die tatsächliche Reinigungszeit in dem Sanitärbereich täglich dokumentieren.  Diese Kontrollblätter werden durch die Hausmeister ausgehangen.</w:t>
      </w:r>
    </w:p>
    <w:p w:rsidR="00D87A46" w:rsidRPr="00D87A46" w:rsidRDefault="00D87A46" w:rsidP="00D87A46">
      <w:pPr>
        <w:pStyle w:val="Listenabsatz"/>
        <w:numPr>
          <w:ilvl w:val="0"/>
          <w:numId w:val="9"/>
        </w:numPr>
        <w:rPr>
          <w:rFonts w:ascii="Times" w:hAnsi="Times"/>
        </w:rPr>
      </w:pPr>
      <w:r w:rsidRPr="00D87A46">
        <w:rPr>
          <w:rFonts w:ascii="Times" w:hAnsi="Times"/>
        </w:rPr>
        <w:t>Der Hausmeister und die Reinigungskräfte sind für das tägliche Auffüllen der Seifenspender und Papierhandtuchbehälter zuständig.</w:t>
      </w:r>
    </w:p>
    <w:p w:rsidR="00D87A46" w:rsidRDefault="00D87A46" w:rsidP="00D87A46">
      <w:pPr>
        <w:pStyle w:val="Listenabsatz"/>
        <w:rPr>
          <w:b/>
          <w:color w:val="FF0000"/>
          <w:sz w:val="32"/>
          <w:szCs w:val="32"/>
        </w:rPr>
      </w:pPr>
    </w:p>
    <w:p w:rsidR="00D87A46" w:rsidRDefault="00D87A46" w:rsidP="00D87A46">
      <w:pPr>
        <w:pStyle w:val="Listenabsatz"/>
        <w:rPr>
          <w:b/>
          <w:color w:val="FF0000"/>
          <w:sz w:val="32"/>
          <w:szCs w:val="32"/>
        </w:rPr>
      </w:pPr>
      <w:r w:rsidRPr="00474917">
        <w:rPr>
          <w:b/>
          <w:color w:val="FF0000"/>
          <w:sz w:val="32"/>
          <w:szCs w:val="32"/>
        </w:rPr>
        <w:t>Kinder</w:t>
      </w:r>
      <w:r w:rsidR="00626E09">
        <w:rPr>
          <w:b/>
          <w:color w:val="FF0000"/>
          <w:sz w:val="32"/>
          <w:szCs w:val="32"/>
        </w:rPr>
        <w:t xml:space="preserve"> und andere Personen</w:t>
      </w:r>
      <w:r w:rsidRPr="00474917">
        <w:rPr>
          <w:b/>
          <w:color w:val="FF0000"/>
          <w:sz w:val="32"/>
          <w:szCs w:val="32"/>
        </w:rPr>
        <w:t>, die erkrankt sind (Husten, Schnupfen</w:t>
      </w:r>
      <w:r w:rsidR="002415A6">
        <w:rPr>
          <w:b/>
          <w:color w:val="FF0000"/>
          <w:sz w:val="32"/>
          <w:szCs w:val="32"/>
        </w:rPr>
        <w:t xml:space="preserve"> mit einhergehendem Fieber</w:t>
      </w:r>
      <w:r w:rsidRPr="00474917">
        <w:rPr>
          <w:b/>
          <w:color w:val="FF0000"/>
          <w:sz w:val="32"/>
          <w:szCs w:val="32"/>
        </w:rPr>
        <w:t xml:space="preserve"> oder andere </w:t>
      </w:r>
      <w:r w:rsidR="002415A6">
        <w:rPr>
          <w:b/>
          <w:color w:val="FF0000"/>
          <w:sz w:val="32"/>
          <w:szCs w:val="32"/>
        </w:rPr>
        <w:t xml:space="preserve">ansteckende </w:t>
      </w:r>
      <w:r w:rsidRPr="00474917">
        <w:rPr>
          <w:b/>
          <w:color w:val="FF0000"/>
          <w:sz w:val="32"/>
          <w:szCs w:val="32"/>
        </w:rPr>
        <w:t>Infektionskrankheiten</w:t>
      </w:r>
      <w:r w:rsidR="00DA0D55">
        <w:rPr>
          <w:b/>
          <w:color w:val="FF0000"/>
          <w:sz w:val="32"/>
          <w:szCs w:val="32"/>
        </w:rPr>
        <w:t xml:space="preserve"> lt. IfSG vom 01.01.2001</w:t>
      </w:r>
      <w:r w:rsidRPr="00474917">
        <w:rPr>
          <w:b/>
          <w:color w:val="FF0000"/>
          <w:sz w:val="32"/>
          <w:szCs w:val="32"/>
        </w:rPr>
        <w:t xml:space="preserve">) dürfen </w:t>
      </w:r>
      <w:r w:rsidRPr="00474917">
        <w:rPr>
          <w:b/>
          <w:color w:val="FF0000"/>
          <w:sz w:val="32"/>
          <w:szCs w:val="32"/>
          <w:u w:val="single"/>
        </w:rPr>
        <w:t>nicht</w:t>
      </w:r>
      <w:r w:rsidRPr="00474917">
        <w:rPr>
          <w:b/>
          <w:color w:val="FF0000"/>
          <w:sz w:val="32"/>
          <w:szCs w:val="32"/>
        </w:rPr>
        <w:t xml:space="preserve"> die Schule besuc</w:t>
      </w:r>
      <w:r w:rsidR="005C26F4">
        <w:rPr>
          <w:b/>
          <w:color w:val="FF0000"/>
          <w:sz w:val="32"/>
          <w:szCs w:val="32"/>
        </w:rPr>
        <w:t>hen oder müssen ein ärztliches Attest bei der Schulleitung vorlegen.</w:t>
      </w:r>
    </w:p>
    <w:p w:rsidR="00D87A46" w:rsidRDefault="00D87A46" w:rsidP="00D87A46">
      <w:pPr>
        <w:pStyle w:val="Listenabsatz"/>
        <w:rPr>
          <w:b/>
          <w:color w:val="FF0000"/>
          <w:sz w:val="32"/>
          <w:szCs w:val="32"/>
        </w:rPr>
      </w:pPr>
    </w:p>
    <w:p w:rsidR="00D87A46" w:rsidRDefault="00D87A46" w:rsidP="00D87A46">
      <w:pPr>
        <w:pStyle w:val="KeinLeerraum"/>
      </w:pPr>
      <w:r>
        <w:rPr>
          <w:b/>
          <w:color w:val="FF0000"/>
        </w:rPr>
        <w:tab/>
      </w:r>
      <w:r>
        <w:t>_______________________________</w:t>
      </w:r>
    </w:p>
    <w:p w:rsidR="00D87A46" w:rsidRDefault="00D87A46" w:rsidP="00D87A46">
      <w:pPr>
        <w:pStyle w:val="KeinLeerraum"/>
      </w:pPr>
      <w:r>
        <w:tab/>
        <w:t>C. Baudach-Weber</w:t>
      </w:r>
    </w:p>
    <w:p w:rsidR="00D87A46" w:rsidRDefault="00D87A46" w:rsidP="00D87A46">
      <w:pPr>
        <w:pStyle w:val="KeinLeerraum"/>
      </w:pPr>
      <w:r>
        <w:tab/>
        <w:t>Rektorin</w:t>
      </w:r>
    </w:p>
    <w:p w:rsidR="00D87A46" w:rsidRDefault="00D87A46" w:rsidP="00D87A46">
      <w:pPr>
        <w:pStyle w:val="KeinLeerraum"/>
      </w:pPr>
      <w:r>
        <w:tab/>
        <w:t xml:space="preserve">Staatliche Grundschule </w:t>
      </w:r>
    </w:p>
    <w:p w:rsidR="00D87A46" w:rsidRDefault="00D87A46" w:rsidP="00D87A46">
      <w:pPr>
        <w:pStyle w:val="KeinLeerraum"/>
        <w:ind w:firstLine="708"/>
      </w:pPr>
      <w:r>
        <w:t xml:space="preserve">„Theodor Storm“ </w:t>
      </w:r>
    </w:p>
    <w:p w:rsidR="00D87A46" w:rsidRDefault="00D87A46" w:rsidP="00D87A46">
      <w:pPr>
        <w:pStyle w:val="KeinLeerraum"/>
        <w:ind w:firstLine="708"/>
      </w:pPr>
      <w:r>
        <w:t>Heilbad Heiligenstadt</w:t>
      </w:r>
    </w:p>
    <w:p w:rsidR="00D87A46" w:rsidRDefault="00D87A46" w:rsidP="00D87A46">
      <w:pPr>
        <w:pStyle w:val="KeinLeerraum"/>
        <w:rPr>
          <w:b/>
          <w:color w:val="FF0000"/>
        </w:rPr>
      </w:pPr>
    </w:p>
    <w:p w:rsidR="00D87A46" w:rsidRDefault="00D87A46" w:rsidP="00D87A46">
      <w:pPr>
        <w:pStyle w:val="Listenabsat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 </w:t>
      </w:r>
    </w:p>
    <w:p w:rsidR="00D87A46" w:rsidRDefault="00D87A46" w:rsidP="00D87A46">
      <w:pPr>
        <w:pStyle w:val="Listenabsatz"/>
        <w:rPr>
          <w:b/>
          <w:szCs w:val="24"/>
        </w:rPr>
      </w:pPr>
      <w:r w:rsidRPr="009F2C48">
        <w:rPr>
          <w:b/>
          <w:szCs w:val="24"/>
        </w:rPr>
        <w:t>Bitte ausfüllen, abtrennen und in der Schule abgeben!</w:t>
      </w:r>
    </w:p>
    <w:p w:rsidR="00D87A46" w:rsidRPr="00D87A46" w:rsidRDefault="00D87A46" w:rsidP="00D87A46">
      <w:pPr>
        <w:pStyle w:val="Listenabsatz"/>
        <w:rPr>
          <w:b/>
          <w:szCs w:val="24"/>
        </w:rPr>
      </w:pPr>
    </w:p>
    <w:p w:rsidR="00D87A46" w:rsidRDefault="00D87A46" w:rsidP="00D87A46">
      <w:pPr>
        <w:pStyle w:val="Listenabsatz"/>
        <w:rPr>
          <w:szCs w:val="24"/>
        </w:rPr>
      </w:pPr>
      <w:r>
        <w:rPr>
          <w:szCs w:val="24"/>
        </w:rPr>
        <w:t>Name des Kindes:</w:t>
      </w:r>
      <w:r>
        <w:rPr>
          <w:szCs w:val="24"/>
        </w:rPr>
        <w:tab/>
        <w:t>………………………………………..</w:t>
      </w:r>
    </w:p>
    <w:p w:rsidR="00D87A46" w:rsidRDefault="00D87A46" w:rsidP="00D87A46">
      <w:pPr>
        <w:pStyle w:val="Listenabsatz"/>
        <w:rPr>
          <w:szCs w:val="24"/>
        </w:rPr>
      </w:pPr>
    </w:p>
    <w:p w:rsidR="00D87A46" w:rsidRDefault="00D87A46" w:rsidP="00D87A46">
      <w:pPr>
        <w:pStyle w:val="Listenabsatz"/>
        <w:rPr>
          <w:szCs w:val="24"/>
        </w:rPr>
      </w:pPr>
      <w:r>
        <w:rPr>
          <w:szCs w:val="24"/>
        </w:rPr>
        <w:t>Klasse:</w:t>
      </w:r>
      <w:r>
        <w:rPr>
          <w:szCs w:val="24"/>
        </w:rPr>
        <w:tab/>
      </w:r>
      <w:r>
        <w:rPr>
          <w:szCs w:val="24"/>
        </w:rPr>
        <w:tab/>
        <w:t>………………………………………..</w:t>
      </w:r>
    </w:p>
    <w:p w:rsidR="00D87A46" w:rsidRDefault="00D87A46" w:rsidP="00D87A46">
      <w:pPr>
        <w:pStyle w:val="Listenabsatz"/>
        <w:rPr>
          <w:szCs w:val="24"/>
        </w:rPr>
      </w:pPr>
    </w:p>
    <w:p w:rsidR="00D87A46" w:rsidRDefault="00D87A46" w:rsidP="00D87A46">
      <w:pPr>
        <w:pStyle w:val="Listenabsatz"/>
        <w:rPr>
          <w:szCs w:val="24"/>
        </w:rPr>
      </w:pPr>
      <w:r>
        <w:rPr>
          <w:szCs w:val="24"/>
        </w:rPr>
        <w:t xml:space="preserve">Ich </w:t>
      </w:r>
      <w:r w:rsidR="001141B1">
        <w:rPr>
          <w:szCs w:val="24"/>
        </w:rPr>
        <w:t xml:space="preserve">habe </w:t>
      </w:r>
      <w:r>
        <w:rPr>
          <w:szCs w:val="24"/>
        </w:rPr>
        <w:t xml:space="preserve">/ </w:t>
      </w:r>
      <w:r w:rsidR="001141B1">
        <w:rPr>
          <w:szCs w:val="24"/>
        </w:rPr>
        <w:t>w</w:t>
      </w:r>
      <w:r>
        <w:rPr>
          <w:szCs w:val="24"/>
        </w:rPr>
        <w:t>ir haben den Hygieneplan der GS Theodor Storm gelesen</w:t>
      </w:r>
      <w:r w:rsidR="001141B1">
        <w:rPr>
          <w:szCs w:val="24"/>
        </w:rPr>
        <w:t>.</w:t>
      </w:r>
    </w:p>
    <w:p w:rsidR="00D87A46" w:rsidRPr="001141B1" w:rsidRDefault="00D87A46" w:rsidP="00D87A46">
      <w:pPr>
        <w:pStyle w:val="Listenabsatz"/>
        <w:rPr>
          <w:szCs w:val="24"/>
        </w:rPr>
      </w:pPr>
      <w:r w:rsidRPr="001141B1">
        <w:rPr>
          <w:szCs w:val="24"/>
        </w:rPr>
        <w:t>Mein Kind / unser Kind wurde über den Hygieneplan der GS „Theodor Storm“ vom 2</w:t>
      </w:r>
      <w:r w:rsidR="00434032">
        <w:rPr>
          <w:szCs w:val="24"/>
        </w:rPr>
        <w:t>5</w:t>
      </w:r>
      <w:r w:rsidRPr="001141B1">
        <w:rPr>
          <w:szCs w:val="24"/>
        </w:rPr>
        <w:t>.0</w:t>
      </w:r>
      <w:r w:rsidR="00434032">
        <w:rPr>
          <w:szCs w:val="24"/>
        </w:rPr>
        <w:t>8</w:t>
      </w:r>
      <w:r w:rsidRPr="001141B1">
        <w:rPr>
          <w:szCs w:val="24"/>
        </w:rPr>
        <w:t>.2020 von mir/ von uns informiert und belehrt.</w:t>
      </w:r>
    </w:p>
    <w:p w:rsidR="00D87A46" w:rsidRPr="00B36AA3" w:rsidRDefault="00D87A46" w:rsidP="00D87A46">
      <w:pPr>
        <w:pStyle w:val="Listenabsatz"/>
        <w:rPr>
          <w:sz w:val="28"/>
          <w:szCs w:val="28"/>
        </w:rPr>
      </w:pPr>
    </w:p>
    <w:p w:rsidR="00D87A46" w:rsidRDefault="00074F2A" w:rsidP="00D87A46">
      <w:pPr>
        <w:pStyle w:val="Listenabsatz"/>
        <w:rPr>
          <w:szCs w:val="24"/>
        </w:rPr>
      </w:pPr>
      <w:r>
        <w:rPr>
          <w:szCs w:val="24"/>
        </w:rPr>
        <w:t>Datum</w:t>
      </w:r>
      <w:r w:rsidR="00D87A46">
        <w:rPr>
          <w:szCs w:val="24"/>
        </w:rPr>
        <w:t>…………………………………………………………</w:t>
      </w:r>
      <w:r>
        <w:rPr>
          <w:szCs w:val="24"/>
        </w:rPr>
        <w:t>………………</w:t>
      </w:r>
    </w:p>
    <w:p w:rsidR="00D87A46" w:rsidRDefault="00D87A46" w:rsidP="00D87A46">
      <w:pPr>
        <w:pStyle w:val="Listenabsatz"/>
        <w:rPr>
          <w:szCs w:val="24"/>
        </w:rPr>
      </w:pPr>
    </w:p>
    <w:p w:rsidR="00A216D4" w:rsidRPr="00D87A46" w:rsidRDefault="00D87A46" w:rsidP="00D87A46">
      <w:pPr>
        <w:pStyle w:val="Listenabsatz"/>
        <w:rPr>
          <w:szCs w:val="24"/>
        </w:rPr>
      </w:pPr>
      <w:r>
        <w:rPr>
          <w:szCs w:val="24"/>
        </w:rPr>
        <w:t>Unterschrift der Sorgeberechtigten…………………………………………………………..</w:t>
      </w:r>
    </w:p>
    <w:sectPr w:rsidR="00A216D4" w:rsidRPr="00D87A46" w:rsidSect="002702E1">
      <w:headerReference w:type="default" r:id="rId9"/>
      <w:pgSz w:w="11906" w:h="16838"/>
      <w:pgMar w:top="1417" w:right="1417" w:bottom="113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A6" w:rsidRDefault="002415A6" w:rsidP="0015157E">
      <w:r>
        <w:separator/>
      </w:r>
    </w:p>
  </w:endnote>
  <w:endnote w:type="continuationSeparator" w:id="0">
    <w:p w:rsidR="002415A6" w:rsidRDefault="002415A6" w:rsidP="001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A6" w:rsidRDefault="002415A6" w:rsidP="0015157E">
      <w:r>
        <w:separator/>
      </w:r>
    </w:p>
  </w:footnote>
  <w:footnote w:type="continuationSeparator" w:id="0">
    <w:p w:rsidR="002415A6" w:rsidRDefault="002415A6" w:rsidP="0015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A6" w:rsidRDefault="002415A6" w:rsidP="003A5699">
    <w:pPr>
      <w:pStyle w:val="Kopfzeile"/>
      <w:jc w:val="right"/>
      <w:rPr>
        <w:rFonts w:asciiTheme="minorHAnsi" w:hAnsiTheme="minorHAnsi"/>
        <w:b/>
      </w:rPr>
    </w:pPr>
  </w:p>
  <w:p w:rsidR="002415A6" w:rsidRDefault="002415A6" w:rsidP="003A5699">
    <w:pPr>
      <w:pStyle w:val="Kopfzeile"/>
      <w:jc w:val="right"/>
      <w:rPr>
        <w:rFonts w:asciiTheme="minorHAnsi" w:hAnsiTheme="minorHAnsi"/>
        <w:b/>
      </w:rPr>
    </w:pPr>
  </w:p>
  <w:p w:rsidR="002415A6" w:rsidRDefault="002415A6" w:rsidP="003A5699">
    <w:pPr>
      <w:pStyle w:val="Kopfzeile"/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5B9550E3" wp14:editId="0A4D0636">
          <wp:simplePos x="0" y="0"/>
          <wp:positionH relativeFrom="column">
            <wp:posOffset>-730650</wp:posOffset>
          </wp:positionH>
          <wp:positionV relativeFrom="paragraph">
            <wp:posOffset>-284778</wp:posOffset>
          </wp:positionV>
          <wp:extent cx="1551480" cy="1551480"/>
          <wp:effectExtent l="152400" t="190500" r="201120" b="182070"/>
          <wp:wrapNone/>
          <wp:docPr id="3" name="Bild 1" descr="\\lk-gshig301\home$\sek\monika.arand\Desktop\Logo 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k-gshig301\home$\sek\monika.arand\Desktop\Logo Grundschu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0584279">
                    <a:off x="0" y="0"/>
                    <a:ext cx="1551480" cy="155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5699">
      <w:rPr>
        <w:rFonts w:asciiTheme="minorHAnsi" w:hAnsiTheme="minorHAnsi"/>
        <w:b/>
      </w:rPr>
      <w:t>Theodor-Storm-Grundschule</w:t>
    </w:r>
  </w:p>
  <w:p w:rsidR="002415A6" w:rsidRPr="003A5699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18"/>
        <w:szCs w:val="18"/>
      </w:rPr>
      <w:t xml:space="preserve">Theodor-Storm-Str. 18                </w:t>
    </w:r>
    <w:r w:rsidRPr="003A5699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</w:t>
    </w:r>
  </w:p>
  <w:p w:rsidR="002415A6" w:rsidRPr="003A5699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37308 Heilbad Heiligenstadt</w:t>
    </w:r>
  </w:p>
  <w:p w:rsidR="002415A6" w:rsidRPr="003A5699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Telefon: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613567</w:t>
    </w:r>
  </w:p>
  <w:p w:rsidR="002415A6" w:rsidRPr="003A5699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Fax: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605137</w:t>
    </w:r>
  </w:p>
  <w:p w:rsidR="002415A6" w:rsidRPr="0026387F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26387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Pr="0026387F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sekretariat@grundschule3-heiligenstadt.de</w:t>
      </w:r>
    </w:hyperlink>
  </w:p>
  <w:p w:rsidR="002415A6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2415A6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443230</wp:posOffset>
              </wp:positionH>
              <wp:positionV relativeFrom="paragraph">
                <wp:posOffset>51435</wp:posOffset>
              </wp:positionV>
              <wp:extent cx="5334000" cy="31750"/>
              <wp:effectExtent l="14605" t="13335" r="1397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334000" cy="317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.9pt;margin-top:4.05pt;width:420pt;height: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" strokecolor="#ffc000" strokeweight="1pt"/>
          </w:pict>
        </mc:Fallback>
      </mc:AlternateContent>
    </w:r>
    <w:r>
      <w:rPr>
        <w:rFonts w:asciiTheme="minorHAnsi" w:hAnsiTheme="min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107315</wp:posOffset>
              </wp:positionV>
              <wp:extent cx="5486400" cy="28575"/>
              <wp:effectExtent l="14605" t="12065" r="1397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486400" cy="28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2.9pt;margin-top:8.45pt;width:6in;height:2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" strokeweight="1pt"/>
          </w:pict>
        </mc:Fallback>
      </mc:AlternateContent>
    </w:r>
  </w:p>
  <w:p w:rsidR="002415A6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2415A6" w:rsidRPr="003A5699" w:rsidRDefault="002415A6" w:rsidP="003A5699">
    <w:pPr>
      <w:pStyle w:val="Kopfzeile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7FD"/>
    <w:multiLevelType w:val="hybridMultilevel"/>
    <w:tmpl w:val="3140B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438"/>
    <w:multiLevelType w:val="hybridMultilevel"/>
    <w:tmpl w:val="A38E127E"/>
    <w:lvl w:ilvl="0" w:tplc="0407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1A172877"/>
    <w:multiLevelType w:val="hybridMultilevel"/>
    <w:tmpl w:val="C38C8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756B"/>
    <w:multiLevelType w:val="hybridMultilevel"/>
    <w:tmpl w:val="197E78D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B76433"/>
    <w:multiLevelType w:val="hybridMultilevel"/>
    <w:tmpl w:val="66320CC8"/>
    <w:lvl w:ilvl="0" w:tplc="1B701B3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750B"/>
    <w:multiLevelType w:val="hybridMultilevel"/>
    <w:tmpl w:val="93C429D6"/>
    <w:lvl w:ilvl="0" w:tplc="04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5F4B1416"/>
    <w:multiLevelType w:val="hybridMultilevel"/>
    <w:tmpl w:val="F126F1FA"/>
    <w:lvl w:ilvl="0" w:tplc="F4C6E2F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B7538"/>
    <w:multiLevelType w:val="hybridMultilevel"/>
    <w:tmpl w:val="82BE4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D14DB"/>
    <w:multiLevelType w:val="hybridMultilevel"/>
    <w:tmpl w:val="ADDE88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2"/>
    <w:rsid w:val="00005407"/>
    <w:rsid w:val="000133B6"/>
    <w:rsid w:val="00030425"/>
    <w:rsid w:val="00034361"/>
    <w:rsid w:val="00034F0C"/>
    <w:rsid w:val="00036C8D"/>
    <w:rsid w:val="00061034"/>
    <w:rsid w:val="00074F2A"/>
    <w:rsid w:val="000C540B"/>
    <w:rsid w:val="000D7417"/>
    <w:rsid w:val="0010456C"/>
    <w:rsid w:val="001141B1"/>
    <w:rsid w:val="00114C14"/>
    <w:rsid w:val="00114D99"/>
    <w:rsid w:val="00121C85"/>
    <w:rsid w:val="00124EF0"/>
    <w:rsid w:val="0012701B"/>
    <w:rsid w:val="00144DB2"/>
    <w:rsid w:val="0015157E"/>
    <w:rsid w:val="001604D9"/>
    <w:rsid w:val="00160729"/>
    <w:rsid w:val="001621B5"/>
    <w:rsid w:val="0018048C"/>
    <w:rsid w:val="001927B6"/>
    <w:rsid w:val="001A067E"/>
    <w:rsid w:val="001B6BDD"/>
    <w:rsid w:val="001C24B9"/>
    <w:rsid w:val="001C48B6"/>
    <w:rsid w:val="001C4EED"/>
    <w:rsid w:val="001C692C"/>
    <w:rsid w:val="001F6B85"/>
    <w:rsid w:val="00221CBE"/>
    <w:rsid w:val="0022395C"/>
    <w:rsid w:val="002246F3"/>
    <w:rsid w:val="002415A6"/>
    <w:rsid w:val="00250404"/>
    <w:rsid w:val="0026228E"/>
    <w:rsid w:val="002630A7"/>
    <w:rsid w:val="0026387F"/>
    <w:rsid w:val="00267B92"/>
    <w:rsid w:val="002702E1"/>
    <w:rsid w:val="00271580"/>
    <w:rsid w:val="00271718"/>
    <w:rsid w:val="0027247E"/>
    <w:rsid w:val="00274F33"/>
    <w:rsid w:val="0028027F"/>
    <w:rsid w:val="00280EB2"/>
    <w:rsid w:val="00287559"/>
    <w:rsid w:val="00287D55"/>
    <w:rsid w:val="0029372E"/>
    <w:rsid w:val="002C4FF1"/>
    <w:rsid w:val="002D185D"/>
    <w:rsid w:val="002D5CF5"/>
    <w:rsid w:val="002E3761"/>
    <w:rsid w:val="00301EFF"/>
    <w:rsid w:val="0031572D"/>
    <w:rsid w:val="003229D8"/>
    <w:rsid w:val="00333C2A"/>
    <w:rsid w:val="00336DB5"/>
    <w:rsid w:val="00342D15"/>
    <w:rsid w:val="00345C4E"/>
    <w:rsid w:val="00354258"/>
    <w:rsid w:val="00354C94"/>
    <w:rsid w:val="003721FA"/>
    <w:rsid w:val="00372CF1"/>
    <w:rsid w:val="00383756"/>
    <w:rsid w:val="00386DC6"/>
    <w:rsid w:val="003907D0"/>
    <w:rsid w:val="003A4498"/>
    <w:rsid w:val="003A4627"/>
    <w:rsid w:val="003A5260"/>
    <w:rsid w:val="003A5699"/>
    <w:rsid w:val="003A6277"/>
    <w:rsid w:val="003B0B52"/>
    <w:rsid w:val="003B1581"/>
    <w:rsid w:val="003B22AD"/>
    <w:rsid w:val="003D1DA9"/>
    <w:rsid w:val="003D56D9"/>
    <w:rsid w:val="003D6ECA"/>
    <w:rsid w:val="003D723D"/>
    <w:rsid w:val="003E1DBA"/>
    <w:rsid w:val="003E5E92"/>
    <w:rsid w:val="0040381D"/>
    <w:rsid w:val="00411E3C"/>
    <w:rsid w:val="00412059"/>
    <w:rsid w:val="00433A46"/>
    <w:rsid w:val="00434032"/>
    <w:rsid w:val="0043699D"/>
    <w:rsid w:val="00442716"/>
    <w:rsid w:val="00450DF4"/>
    <w:rsid w:val="004547CE"/>
    <w:rsid w:val="00486BE5"/>
    <w:rsid w:val="00492939"/>
    <w:rsid w:val="004A3EA4"/>
    <w:rsid w:val="004B2019"/>
    <w:rsid w:val="004C783D"/>
    <w:rsid w:val="004E2AB9"/>
    <w:rsid w:val="00512133"/>
    <w:rsid w:val="00514400"/>
    <w:rsid w:val="005358AA"/>
    <w:rsid w:val="00555250"/>
    <w:rsid w:val="00557B64"/>
    <w:rsid w:val="00561FE6"/>
    <w:rsid w:val="00582353"/>
    <w:rsid w:val="00595AC0"/>
    <w:rsid w:val="005C26F4"/>
    <w:rsid w:val="005E22D6"/>
    <w:rsid w:val="005E34FE"/>
    <w:rsid w:val="00607A41"/>
    <w:rsid w:val="006145F5"/>
    <w:rsid w:val="00615450"/>
    <w:rsid w:val="00617446"/>
    <w:rsid w:val="006201B2"/>
    <w:rsid w:val="00626C1F"/>
    <w:rsid w:val="00626E09"/>
    <w:rsid w:val="006435F3"/>
    <w:rsid w:val="00653BE6"/>
    <w:rsid w:val="0065438E"/>
    <w:rsid w:val="00665111"/>
    <w:rsid w:val="00672C95"/>
    <w:rsid w:val="00683AD5"/>
    <w:rsid w:val="006928BD"/>
    <w:rsid w:val="006B7853"/>
    <w:rsid w:val="006E56F1"/>
    <w:rsid w:val="00703529"/>
    <w:rsid w:val="00717DBA"/>
    <w:rsid w:val="007232E1"/>
    <w:rsid w:val="00740719"/>
    <w:rsid w:val="00742A1F"/>
    <w:rsid w:val="00755D16"/>
    <w:rsid w:val="0075698A"/>
    <w:rsid w:val="00761ED4"/>
    <w:rsid w:val="007701FC"/>
    <w:rsid w:val="00771616"/>
    <w:rsid w:val="007750F1"/>
    <w:rsid w:val="00781932"/>
    <w:rsid w:val="0079107B"/>
    <w:rsid w:val="007B5F61"/>
    <w:rsid w:val="007C37B6"/>
    <w:rsid w:val="008246F2"/>
    <w:rsid w:val="00835AE2"/>
    <w:rsid w:val="00837308"/>
    <w:rsid w:val="008406F6"/>
    <w:rsid w:val="008408BC"/>
    <w:rsid w:val="008451BA"/>
    <w:rsid w:val="008502FB"/>
    <w:rsid w:val="00856BB6"/>
    <w:rsid w:val="00863E0E"/>
    <w:rsid w:val="00865FF3"/>
    <w:rsid w:val="00870518"/>
    <w:rsid w:val="008743DC"/>
    <w:rsid w:val="008753C4"/>
    <w:rsid w:val="00890E17"/>
    <w:rsid w:val="008A1904"/>
    <w:rsid w:val="008A208E"/>
    <w:rsid w:val="008A212C"/>
    <w:rsid w:val="008B4F3C"/>
    <w:rsid w:val="008D4405"/>
    <w:rsid w:val="008E3E41"/>
    <w:rsid w:val="008F2DA3"/>
    <w:rsid w:val="008F3A9A"/>
    <w:rsid w:val="00903543"/>
    <w:rsid w:val="009431D6"/>
    <w:rsid w:val="00956266"/>
    <w:rsid w:val="00962CFB"/>
    <w:rsid w:val="009707A0"/>
    <w:rsid w:val="00970AD1"/>
    <w:rsid w:val="009748CB"/>
    <w:rsid w:val="0098519C"/>
    <w:rsid w:val="00992FD4"/>
    <w:rsid w:val="009C56E9"/>
    <w:rsid w:val="009C5EBC"/>
    <w:rsid w:val="009C5FBF"/>
    <w:rsid w:val="009C7B01"/>
    <w:rsid w:val="009D0A3E"/>
    <w:rsid w:val="009D2BBC"/>
    <w:rsid w:val="009E2AC4"/>
    <w:rsid w:val="009E5BE8"/>
    <w:rsid w:val="009F1252"/>
    <w:rsid w:val="00A01F41"/>
    <w:rsid w:val="00A1284E"/>
    <w:rsid w:val="00A135AF"/>
    <w:rsid w:val="00A216D4"/>
    <w:rsid w:val="00A21E01"/>
    <w:rsid w:val="00A276EC"/>
    <w:rsid w:val="00A41A5D"/>
    <w:rsid w:val="00A41B7D"/>
    <w:rsid w:val="00A4468C"/>
    <w:rsid w:val="00A46AA1"/>
    <w:rsid w:val="00A64CEA"/>
    <w:rsid w:val="00A720AB"/>
    <w:rsid w:val="00A752CF"/>
    <w:rsid w:val="00AA471F"/>
    <w:rsid w:val="00AA48A4"/>
    <w:rsid w:val="00AB004E"/>
    <w:rsid w:val="00AB6806"/>
    <w:rsid w:val="00AD7BC7"/>
    <w:rsid w:val="00B12BCC"/>
    <w:rsid w:val="00B22A61"/>
    <w:rsid w:val="00B254A4"/>
    <w:rsid w:val="00B35014"/>
    <w:rsid w:val="00B35099"/>
    <w:rsid w:val="00B55978"/>
    <w:rsid w:val="00B621E1"/>
    <w:rsid w:val="00B7266C"/>
    <w:rsid w:val="00B74899"/>
    <w:rsid w:val="00B74C97"/>
    <w:rsid w:val="00B76321"/>
    <w:rsid w:val="00B97400"/>
    <w:rsid w:val="00BC00A9"/>
    <w:rsid w:val="00BC3716"/>
    <w:rsid w:val="00BD3693"/>
    <w:rsid w:val="00BD4742"/>
    <w:rsid w:val="00BE715E"/>
    <w:rsid w:val="00BF17A2"/>
    <w:rsid w:val="00BF303A"/>
    <w:rsid w:val="00C15601"/>
    <w:rsid w:val="00C263AD"/>
    <w:rsid w:val="00C35201"/>
    <w:rsid w:val="00C36351"/>
    <w:rsid w:val="00C579C3"/>
    <w:rsid w:val="00C864A3"/>
    <w:rsid w:val="00CA26E0"/>
    <w:rsid w:val="00CA6E01"/>
    <w:rsid w:val="00CB21A2"/>
    <w:rsid w:val="00CC6DE9"/>
    <w:rsid w:val="00CD29F9"/>
    <w:rsid w:val="00CE4B15"/>
    <w:rsid w:val="00CE73FA"/>
    <w:rsid w:val="00D00246"/>
    <w:rsid w:val="00D00395"/>
    <w:rsid w:val="00D07CB9"/>
    <w:rsid w:val="00D17280"/>
    <w:rsid w:val="00D23A8D"/>
    <w:rsid w:val="00D33605"/>
    <w:rsid w:val="00D40FA6"/>
    <w:rsid w:val="00D427EE"/>
    <w:rsid w:val="00D433EF"/>
    <w:rsid w:val="00D54D83"/>
    <w:rsid w:val="00D6485A"/>
    <w:rsid w:val="00D649C4"/>
    <w:rsid w:val="00D834F7"/>
    <w:rsid w:val="00D87736"/>
    <w:rsid w:val="00D87A46"/>
    <w:rsid w:val="00DA0D55"/>
    <w:rsid w:val="00DC542B"/>
    <w:rsid w:val="00DD0EF6"/>
    <w:rsid w:val="00DD1FF9"/>
    <w:rsid w:val="00DE2A2F"/>
    <w:rsid w:val="00DE576A"/>
    <w:rsid w:val="00DF769E"/>
    <w:rsid w:val="00E0260F"/>
    <w:rsid w:val="00E20D78"/>
    <w:rsid w:val="00E4102E"/>
    <w:rsid w:val="00E45E20"/>
    <w:rsid w:val="00E55A7E"/>
    <w:rsid w:val="00E96233"/>
    <w:rsid w:val="00EB44BA"/>
    <w:rsid w:val="00EB6829"/>
    <w:rsid w:val="00EC57C7"/>
    <w:rsid w:val="00ED14A8"/>
    <w:rsid w:val="00EE0787"/>
    <w:rsid w:val="00EE67BA"/>
    <w:rsid w:val="00EE7C6F"/>
    <w:rsid w:val="00F07AAF"/>
    <w:rsid w:val="00F07CF8"/>
    <w:rsid w:val="00F10459"/>
    <w:rsid w:val="00F1069F"/>
    <w:rsid w:val="00F16096"/>
    <w:rsid w:val="00F16297"/>
    <w:rsid w:val="00F206EA"/>
    <w:rsid w:val="00F210F7"/>
    <w:rsid w:val="00F46683"/>
    <w:rsid w:val="00F6063B"/>
    <w:rsid w:val="00F60FF3"/>
    <w:rsid w:val="00F62482"/>
    <w:rsid w:val="00F630D3"/>
    <w:rsid w:val="00F64457"/>
    <w:rsid w:val="00F76EC1"/>
    <w:rsid w:val="00F874FE"/>
    <w:rsid w:val="00F91054"/>
    <w:rsid w:val="00FB52BA"/>
    <w:rsid w:val="00FB7D8E"/>
    <w:rsid w:val="00FC32BF"/>
    <w:rsid w:val="00FC50B3"/>
    <w:rsid w:val="00FC6CED"/>
    <w:rsid w:val="00FE1804"/>
    <w:rsid w:val="00FE5C3E"/>
    <w:rsid w:val="00FF11CB"/>
    <w:rsid w:val="00FF1B3D"/>
    <w:rsid w:val="00FF64A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0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112">
                      <w:marLeft w:val="0"/>
                      <w:marRight w:val="0"/>
                      <w:marTop w:val="0"/>
                      <w:marBottom w:val="6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8722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902622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51009">
                                                  <w:marLeft w:val="0"/>
                                                  <w:marRight w:val="0"/>
                                                  <w:marTop w:val="560"/>
                                                  <w:marBottom w:val="3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7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8828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0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5306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8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6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79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01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99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85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0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9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10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4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0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76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49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5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07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6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05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09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5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rundschule3-heiligenstad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ECDA-7335-472B-9040-0E7BDD09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D30C6B52</Template>
  <TotalTime>0</TotalTime>
  <Pages>3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monika.arand</dc:creator>
  <cp:lastModifiedBy>Claudia Baudach-Weber</cp:lastModifiedBy>
  <cp:revision>2</cp:revision>
  <cp:lastPrinted>2020-09-07T10:30:00Z</cp:lastPrinted>
  <dcterms:created xsi:type="dcterms:W3CDTF">2020-10-30T09:51:00Z</dcterms:created>
  <dcterms:modified xsi:type="dcterms:W3CDTF">2020-10-30T09:51:00Z</dcterms:modified>
</cp:coreProperties>
</file>