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7AF9" w:rsidRPr="007727BF" w:rsidRDefault="00617AF9" w:rsidP="00617AF9">
      <w:pPr>
        <w:rPr>
          <w:b/>
          <w:bCs/>
          <w:sz w:val="28"/>
          <w:szCs w:val="28"/>
        </w:rPr>
      </w:pPr>
      <w:bookmarkStart w:id="0" w:name="_GoBack"/>
      <w:bookmarkEnd w:id="0"/>
      <w:r w:rsidRPr="007727BF">
        <w:rPr>
          <w:b/>
          <w:bCs/>
          <w:sz w:val="28"/>
          <w:szCs w:val="28"/>
        </w:rPr>
        <w:t xml:space="preserve">Antrag auf Notfallbetreuung in Schulen und Kindertageseinrichtungen während der Schließungen aufgrund von Corona/Covid-19 </w:t>
      </w:r>
    </w:p>
    <w:p w:rsidR="00617AF9" w:rsidRPr="009734F0" w:rsidRDefault="00617AF9">
      <w:pPr>
        <w:rPr>
          <w:b/>
          <w:bCs/>
        </w:rPr>
      </w:pPr>
      <w:r w:rsidRPr="00617AF9">
        <w:rPr>
          <w:b/>
          <w:bCs/>
        </w:rPr>
        <w:t>Antragsteller/in:</w:t>
      </w:r>
    </w:p>
    <w:tbl>
      <w:tblPr>
        <w:tblStyle w:val="Tabellenraster"/>
        <w:tblW w:w="0" w:type="auto"/>
        <w:tblLook w:val="04A0" w:firstRow="1" w:lastRow="0" w:firstColumn="1" w:lastColumn="0" w:noHBand="0" w:noVBand="1"/>
      </w:tblPr>
      <w:tblGrid>
        <w:gridCol w:w="2547"/>
        <w:gridCol w:w="1559"/>
        <w:gridCol w:w="1559"/>
        <w:gridCol w:w="1698"/>
        <w:gridCol w:w="1699"/>
      </w:tblGrid>
      <w:tr w:rsidR="00617AF9" w:rsidTr="00F5104D">
        <w:tc>
          <w:tcPr>
            <w:tcW w:w="2547" w:type="dxa"/>
          </w:tcPr>
          <w:p w:rsidR="00617AF9" w:rsidRDefault="00617AF9">
            <w:r>
              <w:t>Eltern des Kindes</w:t>
            </w:r>
          </w:p>
          <w:p w:rsidR="00F5104D" w:rsidRDefault="00F5104D"/>
        </w:tc>
        <w:tc>
          <w:tcPr>
            <w:tcW w:w="3118" w:type="dxa"/>
            <w:gridSpan w:val="2"/>
          </w:tcPr>
          <w:p w:rsidR="00617AF9" w:rsidRDefault="004C5E0D">
            <w:r>
              <w:t>Erziehungsberechtigte 1</w:t>
            </w:r>
          </w:p>
        </w:tc>
        <w:tc>
          <w:tcPr>
            <w:tcW w:w="3397" w:type="dxa"/>
            <w:gridSpan w:val="2"/>
          </w:tcPr>
          <w:p w:rsidR="00617AF9" w:rsidRDefault="004C5E0D">
            <w:r>
              <w:t>Erziehungsberechtigte 2</w:t>
            </w:r>
          </w:p>
        </w:tc>
      </w:tr>
      <w:tr w:rsidR="00617AF9" w:rsidTr="00F5104D">
        <w:tc>
          <w:tcPr>
            <w:tcW w:w="2547" w:type="dxa"/>
          </w:tcPr>
          <w:p w:rsidR="00617AF9" w:rsidRDefault="00617AF9">
            <w:r>
              <w:t>Name, Vorname:</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Geburtsdatum:</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PLZ, Wohnort: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Straße, Hausnr.</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Telefon privat</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617AF9">
            <w:r>
              <w:t>Handynr.</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7727BF" w:rsidTr="004B656B">
        <w:tc>
          <w:tcPr>
            <w:tcW w:w="2547" w:type="dxa"/>
          </w:tcPr>
          <w:p w:rsidR="007727BF" w:rsidRDefault="007727BF" w:rsidP="00F5104D">
            <w:r>
              <w:t>Sorgeberechtigt:</w:t>
            </w:r>
          </w:p>
          <w:p w:rsidR="007727BF" w:rsidRDefault="007727BF">
            <w:r>
              <w:t>(bitte ankreuzen)</w:t>
            </w:r>
          </w:p>
        </w:tc>
        <w:tc>
          <w:tcPr>
            <w:tcW w:w="1559" w:type="dxa"/>
          </w:tcPr>
          <w:p w:rsidR="007727BF" w:rsidRDefault="007727BF">
            <w:r>
              <w:rPr>
                <w:noProof/>
                <w:lang w:eastAsia="de-DE"/>
              </w:rPr>
              <mc:AlternateContent>
                <mc:Choice Requires="wps">
                  <w:drawing>
                    <wp:anchor distT="0" distB="0" distL="114300" distR="114300" simplePos="0" relativeHeight="251665408" behindDoc="0" locked="0" layoutInCell="1" allowOverlap="1" wp14:anchorId="7AE5998B" wp14:editId="55406DE5">
                      <wp:simplePos x="0" y="0"/>
                      <wp:positionH relativeFrom="column">
                        <wp:posOffset>-13970</wp:posOffset>
                      </wp:positionH>
                      <wp:positionV relativeFrom="paragraph">
                        <wp:posOffset>4445</wp:posOffset>
                      </wp:positionV>
                      <wp:extent cx="161925" cy="142875"/>
                      <wp:effectExtent l="0" t="0" r="28575" b="28575"/>
                      <wp:wrapNone/>
                      <wp:docPr id="2" name="Rechteck 2"/>
                      <wp:cNvGraphicFramePr/>
                      <a:graphic xmlns:a="http://schemas.openxmlformats.org/drawingml/2006/main">
                        <a:graphicData uri="http://schemas.microsoft.com/office/word/2010/wordprocessingShape">
                          <wps:wsp>
                            <wps:cNvSpPr/>
                            <wps:spPr>
                              <a:xfrm>
                                <a:off x="0" y="0"/>
                                <a:ext cx="161925" cy="1428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3863238" id="Rechteck 2" o:spid="_x0000_s1026" style="position:absolute;margin-left:-1.1pt;margin-top:.35pt;width:12.7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" filled="f" strokecolor="windowText" strokeweight="1pt"/>
                  </w:pict>
                </mc:Fallback>
              </mc:AlternateContent>
            </w:r>
            <w:r>
              <w:t xml:space="preserve">        ja</w:t>
            </w:r>
          </w:p>
        </w:tc>
        <w:tc>
          <w:tcPr>
            <w:tcW w:w="1559" w:type="dxa"/>
          </w:tcPr>
          <w:p w:rsidR="007727BF" w:rsidRDefault="007727BF">
            <w:r>
              <w:rPr>
                <w:noProof/>
                <w:lang w:eastAsia="de-DE"/>
              </w:rPr>
              <mc:AlternateContent>
                <mc:Choice Requires="wps">
                  <w:drawing>
                    <wp:anchor distT="0" distB="0" distL="114300" distR="114300" simplePos="0" relativeHeight="251666432" behindDoc="0" locked="0" layoutInCell="1" allowOverlap="1" wp14:anchorId="23C4C289" wp14:editId="4E67BB2A">
                      <wp:simplePos x="0" y="0"/>
                      <wp:positionH relativeFrom="column">
                        <wp:posOffset>-3810</wp:posOffset>
                      </wp:positionH>
                      <wp:positionV relativeFrom="paragraph">
                        <wp:posOffset>4445</wp:posOffset>
                      </wp:positionV>
                      <wp:extent cx="161925" cy="142875"/>
                      <wp:effectExtent l="0" t="0" r="28575" b="28575"/>
                      <wp:wrapNone/>
                      <wp:docPr id="3" name="Rechteck 3"/>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705192F" id="Rechteck 3" o:spid="_x0000_s1026" style="position:absolute;margin-left:-.3pt;margin-top:.35pt;width:12.75pt;height:11.2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" filled="f" strokecolor="black [3213]" strokeweight="1pt"/>
                  </w:pict>
                </mc:Fallback>
              </mc:AlternateContent>
            </w:r>
            <w:r>
              <w:t xml:space="preserve">        nein</w:t>
            </w:r>
          </w:p>
        </w:tc>
        <w:tc>
          <w:tcPr>
            <w:tcW w:w="1698" w:type="dxa"/>
          </w:tcPr>
          <w:p w:rsidR="007727BF" w:rsidRDefault="007727BF">
            <w:r>
              <w:rPr>
                <w:noProof/>
                <w:lang w:eastAsia="de-DE"/>
              </w:rPr>
              <mc:AlternateContent>
                <mc:Choice Requires="wps">
                  <w:drawing>
                    <wp:anchor distT="0" distB="0" distL="114300" distR="114300" simplePos="0" relativeHeight="251668480" behindDoc="0" locked="0" layoutInCell="1" allowOverlap="1" wp14:anchorId="548D29AB" wp14:editId="46846361">
                      <wp:simplePos x="0" y="0"/>
                      <wp:positionH relativeFrom="column">
                        <wp:posOffset>-3175</wp:posOffset>
                      </wp:positionH>
                      <wp:positionV relativeFrom="paragraph">
                        <wp:posOffset>4445</wp:posOffset>
                      </wp:positionV>
                      <wp:extent cx="161925" cy="142875"/>
                      <wp:effectExtent l="0" t="0" r="28575" b="28575"/>
                      <wp:wrapNone/>
                      <wp:docPr id="4" name="Rechteck 4"/>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3D3DC39" id="Rechteck 4" o:spid="_x0000_s1026" style="position:absolute;margin-left:-.25pt;margin-top:.35pt;width:12.75pt;height:11.2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" filled="f" strokecolor="black [3213]" strokeweight="1pt"/>
                  </w:pict>
                </mc:Fallback>
              </mc:AlternateContent>
            </w:r>
            <w:r>
              <w:t xml:space="preserve">        ja</w:t>
            </w:r>
          </w:p>
        </w:tc>
        <w:tc>
          <w:tcPr>
            <w:tcW w:w="1699" w:type="dxa"/>
          </w:tcPr>
          <w:p w:rsidR="007727BF" w:rsidRDefault="007727BF">
            <w:r>
              <w:rPr>
                <w:noProof/>
                <w:lang w:eastAsia="de-DE"/>
              </w:rPr>
              <mc:AlternateContent>
                <mc:Choice Requires="wps">
                  <w:drawing>
                    <wp:anchor distT="0" distB="0" distL="114300" distR="114300" simplePos="0" relativeHeight="251670528" behindDoc="0" locked="0" layoutInCell="1" allowOverlap="1" wp14:anchorId="548D29AB" wp14:editId="46846361">
                      <wp:simplePos x="0" y="0"/>
                      <wp:positionH relativeFrom="column">
                        <wp:posOffset>-5080</wp:posOffset>
                      </wp:positionH>
                      <wp:positionV relativeFrom="paragraph">
                        <wp:posOffset>4445</wp:posOffset>
                      </wp:positionV>
                      <wp:extent cx="161925" cy="142875"/>
                      <wp:effectExtent l="0" t="0" r="28575" b="28575"/>
                      <wp:wrapNone/>
                      <wp:docPr id="5" name="Rechteck 5"/>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6AB69982" id="Rechteck 5" o:spid="_x0000_s1026" style="position:absolute;margin-left:-.4pt;margin-top:.35pt;width:12.75pt;height:11.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" filled="f" strokecolor="black [3213]" strokeweight="1pt"/>
                  </w:pict>
                </mc:Fallback>
              </mc:AlternateContent>
            </w:r>
            <w:r>
              <w:t xml:space="preserve">        nein</w:t>
            </w:r>
          </w:p>
        </w:tc>
      </w:tr>
      <w:tr w:rsidR="00F5104D" w:rsidTr="00B318B8">
        <w:tc>
          <w:tcPr>
            <w:tcW w:w="9062" w:type="dxa"/>
            <w:gridSpan w:val="5"/>
          </w:tcPr>
          <w:p w:rsidR="00F5104D" w:rsidRDefault="00F5104D"/>
          <w:p w:rsidR="00F5104D" w:rsidRDefault="00F5104D">
            <w:r>
              <w:t>Es werden nur Kinder betreut, bei denen beide Elternteile oder der allein erziehungsberechtigte Elternteil in einer sog. kritischen Infrastruktur arbeiten. Erfüllt nur ein Elternteil diese Voraussetzung, kann das Kind nicht an der Notbetreuung teilnehmen.</w:t>
            </w:r>
          </w:p>
          <w:p w:rsidR="00F5104D" w:rsidRDefault="00F5104D"/>
        </w:tc>
      </w:tr>
      <w:tr w:rsidR="00617AF9" w:rsidTr="00F5104D">
        <w:tc>
          <w:tcPr>
            <w:tcW w:w="2547" w:type="dxa"/>
          </w:tcPr>
          <w:p w:rsidR="00F5104D" w:rsidRDefault="00F5104D" w:rsidP="00F5104D">
            <w:r>
              <w:t>Tätigkeit in folgendem Berufsfeld:</w:t>
            </w:r>
          </w:p>
          <w:p w:rsidR="00F5104D" w:rsidRDefault="00FF318F" w:rsidP="00F5104D">
            <w:r>
              <w:t>(bitte ankreuzen)</w:t>
            </w:r>
          </w:p>
          <w:p w:rsidR="00F5104D" w:rsidRDefault="00F5104D" w:rsidP="00F5104D"/>
        </w:tc>
        <w:tc>
          <w:tcPr>
            <w:tcW w:w="3118" w:type="dxa"/>
            <w:gridSpan w:val="2"/>
          </w:tcPr>
          <w:p w:rsidR="00617AF9"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4C5E0D" w:rsidRDefault="00F5104D" w:rsidP="004C5E0D">
            <w:pPr>
              <w:pStyle w:val="Listenabsatz"/>
              <w:numPr>
                <w:ilvl w:val="0"/>
                <w:numId w:val="1"/>
              </w:numPr>
              <w:ind w:left="465"/>
            </w:pPr>
            <w:r>
              <w:t>Katastrophenschutz</w:t>
            </w:r>
          </w:p>
          <w:p w:rsidR="004C5E0D" w:rsidRDefault="004C5E0D" w:rsidP="00F5104D">
            <w:pPr>
              <w:pStyle w:val="Listenabsatz"/>
              <w:numPr>
                <w:ilvl w:val="0"/>
                <w:numId w:val="1"/>
              </w:numPr>
              <w:ind w:left="465"/>
            </w:pPr>
            <w:r>
              <w:t>Ausnahme besondere Tätigkeit</w:t>
            </w:r>
          </w:p>
          <w:p w:rsidR="00F5104D" w:rsidRDefault="00F5104D" w:rsidP="00F5104D">
            <w:pPr>
              <w:pStyle w:val="Listenabsatz"/>
              <w:ind w:left="465"/>
            </w:pPr>
          </w:p>
        </w:tc>
        <w:tc>
          <w:tcPr>
            <w:tcW w:w="3397" w:type="dxa"/>
            <w:gridSpan w:val="2"/>
          </w:tcPr>
          <w:p w:rsidR="00F5104D" w:rsidRDefault="00F5104D" w:rsidP="00F5104D">
            <w:pPr>
              <w:pStyle w:val="Listenabsatz"/>
              <w:numPr>
                <w:ilvl w:val="0"/>
                <w:numId w:val="1"/>
              </w:numPr>
              <w:ind w:left="465"/>
            </w:pPr>
            <w:r>
              <w:t>Gesundheitswesen</w:t>
            </w:r>
          </w:p>
          <w:p w:rsidR="00F5104D" w:rsidRDefault="00F5104D" w:rsidP="00F5104D">
            <w:pPr>
              <w:pStyle w:val="Listenabsatz"/>
              <w:numPr>
                <w:ilvl w:val="0"/>
                <w:numId w:val="1"/>
              </w:numPr>
              <w:ind w:left="465"/>
            </w:pPr>
            <w:r>
              <w:t>Pflegebereich</w:t>
            </w:r>
          </w:p>
          <w:p w:rsidR="00F5104D" w:rsidRDefault="00F5104D" w:rsidP="00F5104D">
            <w:pPr>
              <w:pStyle w:val="Listenabsatz"/>
              <w:numPr>
                <w:ilvl w:val="0"/>
                <w:numId w:val="1"/>
              </w:numPr>
              <w:ind w:left="465"/>
            </w:pPr>
            <w:r>
              <w:t>Herstellung med./pfleg. Produkte</w:t>
            </w:r>
          </w:p>
          <w:p w:rsidR="00F5104D" w:rsidRDefault="00F5104D" w:rsidP="00F5104D">
            <w:pPr>
              <w:pStyle w:val="Listenabsatz"/>
              <w:numPr>
                <w:ilvl w:val="0"/>
                <w:numId w:val="1"/>
              </w:numPr>
              <w:ind w:left="465"/>
            </w:pPr>
            <w:r>
              <w:t>öffentliche Sicherheit</w:t>
            </w:r>
          </w:p>
          <w:p w:rsidR="00617AF9" w:rsidRDefault="00F5104D" w:rsidP="00F5104D">
            <w:pPr>
              <w:pStyle w:val="Listenabsatz"/>
              <w:numPr>
                <w:ilvl w:val="0"/>
                <w:numId w:val="1"/>
              </w:numPr>
              <w:ind w:left="465"/>
            </w:pPr>
            <w:r>
              <w:t>Katastrophenschutz</w:t>
            </w:r>
          </w:p>
          <w:p w:rsidR="004C5E0D" w:rsidRDefault="004C5E0D" w:rsidP="004C5E0D">
            <w:pPr>
              <w:pStyle w:val="Listenabsatz"/>
              <w:numPr>
                <w:ilvl w:val="0"/>
                <w:numId w:val="1"/>
              </w:numPr>
              <w:ind w:left="465"/>
            </w:pPr>
            <w:r>
              <w:t>Ausnahme besondere Tätigkeit</w:t>
            </w:r>
          </w:p>
          <w:p w:rsidR="004C5E0D" w:rsidRDefault="004C5E0D" w:rsidP="004C5E0D">
            <w:pPr>
              <w:pStyle w:val="Listenabsatz"/>
              <w:ind w:left="465"/>
            </w:pPr>
          </w:p>
        </w:tc>
      </w:tr>
      <w:tr w:rsidR="00F5104D" w:rsidTr="00F5104D">
        <w:tc>
          <w:tcPr>
            <w:tcW w:w="2547" w:type="dxa"/>
          </w:tcPr>
          <w:p w:rsidR="00F5104D" w:rsidRDefault="00F5104D" w:rsidP="00F5104D">
            <w:r>
              <w:t>Konkrete Tätigkeit:</w:t>
            </w:r>
          </w:p>
          <w:p w:rsidR="00F5104D" w:rsidRDefault="00F5104D" w:rsidP="00F5104D"/>
        </w:tc>
        <w:tc>
          <w:tcPr>
            <w:tcW w:w="3118" w:type="dxa"/>
            <w:gridSpan w:val="2"/>
          </w:tcPr>
          <w:p w:rsidR="00F5104D" w:rsidRDefault="00F5104D" w:rsidP="00F5104D">
            <w:pPr>
              <w:pStyle w:val="Listenabsatz"/>
              <w:ind w:left="465"/>
            </w:pPr>
          </w:p>
        </w:tc>
        <w:tc>
          <w:tcPr>
            <w:tcW w:w="3397" w:type="dxa"/>
            <w:gridSpan w:val="2"/>
          </w:tcPr>
          <w:p w:rsidR="00F5104D" w:rsidRDefault="00F5104D"/>
        </w:tc>
      </w:tr>
      <w:tr w:rsidR="00F5104D" w:rsidTr="00F5104D">
        <w:tc>
          <w:tcPr>
            <w:tcW w:w="2547" w:type="dxa"/>
          </w:tcPr>
          <w:p w:rsidR="00F5104D" w:rsidRDefault="00F5104D" w:rsidP="00F5104D">
            <w:r>
              <w:t>Arbeitgeber:</w:t>
            </w:r>
          </w:p>
          <w:p w:rsidR="00F5104D" w:rsidRDefault="00F5104D"/>
        </w:tc>
        <w:tc>
          <w:tcPr>
            <w:tcW w:w="3118" w:type="dxa"/>
            <w:gridSpan w:val="2"/>
          </w:tcPr>
          <w:p w:rsidR="00F5104D" w:rsidRDefault="00F5104D"/>
        </w:tc>
        <w:tc>
          <w:tcPr>
            <w:tcW w:w="3397" w:type="dxa"/>
            <w:gridSpan w:val="2"/>
          </w:tcPr>
          <w:p w:rsidR="00F5104D" w:rsidRDefault="00F5104D"/>
        </w:tc>
      </w:tr>
      <w:tr w:rsidR="00617AF9" w:rsidTr="00F5104D">
        <w:tc>
          <w:tcPr>
            <w:tcW w:w="2547" w:type="dxa"/>
          </w:tcPr>
          <w:p w:rsidR="00617AF9" w:rsidRDefault="00617AF9">
            <w:r>
              <w:t>Ort der Dienststelle</w:t>
            </w:r>
            <w:r w:rsidR="00F5104D">
              <w:t>:</w:t>
            </w:r>
          </w:p>
          <w:p w:rsidR="00F5104D" w:rsidRDefault="00F5104D"/>
        </w:tc>
        <w:tc>
          <w:tcPr>
            <w:tcW w:w="3118" w:type="dxa"/>
            <w:gridSpan w:val="2"/>
          </w:tcPr>
          <w:p w:rsidR="00617AF9" w:rsidRDefault="00617AF9"/>
        </w:tc>
        <w:tc>
          <w:tcPr>
            <w:tcW w:w="3397" w:type="dxa"/>
            <w:gridSpan w:val="2"/>
          </w:tcPr>
          <w:p w:rsidR="00617AF9" w:rsidRDefault="00617AF9"/>
        </w:tc>
      </w:tr>
      <w:tr w:rsidR="00617AF9" w:rsidTr="00F5104D">
        <w:tc>
          <w:tcPr>
            <w:tcW w:w="2547" w:type="dxa"/>
          </w:tcPr>
          <w:p w:rsidR="00617AF9" w:rsidRDefault="00F5104D">
            <w:r>
              <w:t>Wöchentliche Arbeitszeit:</w:t>
            </w:r>
          </w:p>
          <w:p w:rsidR="00F5104D" w:rsidRDefault="00F5104D"/>
        </w:tc>
        <w:tc>
          <w:tcPr>
            <w:tcW w:w="3118" w:type="dxa"/>
            <w:gridSpan w:val="2"/>
          </w:tcPr>
          <w:p w:rsidR="00617AF9" w:rsidRDefault="00617AF9"/>
        </w:tc>
        <w:tc>
          <w:tcPr>
            <w:tcW w:w="3397" w:type="dxa"/>
            <w:gridSpan w:val="2"/>
          </w:tcPr>
          <w:p w:rsidR="00617AF9" w:rsidRDefault="00617AF9"/>
        </w:tc>
      </w:tr>
    </w:tbl>
    <w:p w:rsidR="00617AF9" w:rsidRDefault="00617AF9"/>
    <w:p w:rsidR="0041535D" w:rsidRDefault="0041535D"/>
    <w:p w:rsidR="009734F0" w:rsidRDefault="009734F0">
      <w:r>
        <w:t>Kind, für das Notbetreuung beantragt wird:</w:t>
      </w:r>
    </w:p>
    <w:tbl>
      <w:tblPr>
        <w:tblStyle w:val="Tabellenraster"/>
        <w:tblW w:w="0" w:type="auto"/>
        <w:tblLook w:val="04A0" w:firstRow="1" w:lastRow="0" w:firstColumn="1" w:lastColumn="0" w:noHBand="0" w:noVBand="1"/>
      </w:tblPr>
      <w:tblGrid>
        <w:gridCol w:w="2547"/>
        <w:gridCol w:w="6515"/>
      </w:tblGrid>
      <w:tr w:rsidR="009734F0" w:rsidTr="009734F0">
        <w:tc>
          <w:tcPr>
            <w:tcW w:w="2547" w:type="dxa"/>
          </w:tcPr>
          <w:p w:rsidR="009734F0" w:rsidRDefault="009734F0">
            <w:r>
              <w:t>Name, Vorname:</w:t>
            </w:r>
          </w:p>
          <w:p w:rsidR="009734F0" w:rsidRDefault="009734F0"/>
        </w:tc>
        <w:tc>
          <w:tcPr>
            <w:tcW w:w="6515" w:type="dxa"/>
          </w:tcPr>
          <w:p w:rsidR="009734F0" w:rsidRDefault="009734F0"/>
        </w:tc>
      </w:tr>
      <w:tr w:rsidR="009734F0" w:rsidTr="009734F0">
        <w:tc>
          <w:tcPr>
            <w:tcW w:w="2547" w:type="dxa"/>
          </w:tcPr>
          <w:p w:rsidR="009734F0" w:rsidRDefault="009734F0">
            <w:r>
              <w:t>Geburtsdatum:</w:t>
            </w:r>
          </w:p>
          <w:p w:rsidR="009734F0" w:rsidRDefault="009734F0"/>
        </w:tc>
        <w:tc>
          <w:tcPr>
            <w:tcW w:w="6515" w:type="dxa"/>
          </w:tcPr>
          <w:p w:rsidR="009734F0" w:rsidRDefault="009734F0"/>
        </w:tc>
      </w:tr>
      <w:tr w:rsidR="009734F0" w:rsidTr="009734F0">
        <w:tc>
          <w:tcPr>
            <w:tcW w:w="2547" w:type="dxa"/>
          </w:tcPr>
          <w:p w:rsidR="009734F0" w:rsidRDefault="009734F0">
            <w:r>
              <w:lastRenderedPageBreak/>
              <w:t>Einrichtung:</w:t>
            </w:r>
          </w:p>
          <w:p w:rsidR="009734F0" w:rsidRDefault="009734F0"/>
        </w:tc>
        <w:tc>
          <w:tcPr>
            <w:tcW w:w="6515" w:type="dxa"/>
          </w:tcPr>
          <w:p w:rsidR="009734F0" w:rsidRDefault="009734F0"/>
        </w:tc>
      </w:tr>
      <w:tr w:rsidR="009734F0" w:rsidTr="009734F0">
        <w:tc>
          <w:tcPr>
            <w:tcW w:w="2547" w:type="dxa"/>
          </w:tcPr>
          <w:p w:rsidR="009734F0" w:rsidRDefault="009734F0">
            <w:r>
              <w:t>Besonderheiten:</w:t>
            </w:r>
          </w:p>
          <w:p w:rsidR="009734F0" w:rsidRDefault="009734F0"/>
        </w:tc>
        <w:tc>
          <w:tcPr>
            <w:tcW w:w="6515" w:type="dxa"/>
          </w:tcPr>
          <w:p w:rsidR="009734F0" w:rsidRDefault="009734F0"/>
        </w:tc>
      </w:tr>
      <w:tr w:rsidR="009734F0" w:rsidTr="009734F0">
        <w:tc>
          <w:tcPr>
            <w:tcW w:w="2547" w:type="dxa"/>
          </w:tcPr>
          <w:p w:rsidR="009734F0" w:rsidRDefault="009734F0">
            <w:r>
              <w:t>Datum des erforderlichen Betreuungsbeginns:</w:t>
            </w:r>
          </w:p>
        </w:tc>
        <w:tc>
          <w:tcPr>
            <w:tcW w:w="6515" w:type="dxa"/>
          </w:tcPr>
          <w:p w:rsidR="009734F0" w:rsidRDefault="009734F0"/>
        </w:tc>
      </w:tr>
    </w:tbl>
    <w:p w:rsidR="009734F0" w:rsidRDefault="009734F0"/>
    <w:p w:rsidR="009734F0" w:rsidRDefault="00FF318F" w:rsidP="00FF318F">
      <w:pPr>
        <w:pStyle w:val="Listenabsatz"/>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167005</wp:posOffset>
                </wp:positionH>
                <wp:positionV relativeFrom="paragraph">
                  <wp:posOffset>18415</wp:posOffset>
                </wp:positionV>
                <wp:extent cx="161925" cy="142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171B1BA8" id="Rechteck 1" o:spid="_x0000_s1026" style="position:absolute;margin-left:13.15pt;margin-top:1.45pt;width:12.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" filled="f" strokecolor="black [3213]" strokeweight="1pt"/>
            </w:pict>
          </mc:Fallback>
        </mc:AlternateContent>
      </w:r>
      <w:r w:rsidR="009734F0">
        <w:t>Hiermit versichere ich/versichern wir, dass eine anderweitige Betreuung des Kindes nicht möglich ist.</w:t>
      </w:r>
    </w:p>
    <w:p w:rsidR="004C5E0D" w:rsidRDefault="004C5E0D" w:rsidP="004C5E0D"/>
    <w:p w:rsidR="00FF318F" w:rsidRDefault="004C5E0D" w:rsidP="004C5E0D">
      <w:pPr>
        <w:ind w:left="708"/>
      </w:pPr>
      <w:r>
        <w:rPr>
          <w:noProof/>
          <w:lang w:eastAsia="de-DE"/>
        </w:rPr>
        <mc:AlternateContent>
          <mc:Choice Requires="wps">
            <w:drawing>
              <wp:anchor distT="0" distB="0" distL="114300" distR="114300" simplePos="0" relativeHeight="251672576" behindDoc="0" locked="0" layoutInCell="1" allowOverlap="1" wp14:anchorId="482A6303" wp14:editId="1D253ED6">
                <wp:simplePos x="0" y="0"/>
                <wp:positionH relativeFrom="column">
                  <wp:posOffset>171450</wp:posOffset>
                </wp:positionH>
                <wp:positionV relativeFrom="paragraph">
                  <wp:posOffset>9525</wp:posOffset>
                </wp:positionV>
                <wp:extent cx="161925" cy="142875"/>
                <wp:effectExtent l="0" t="0" r="28575" b="28575"/>
                <wp:wrapNone/>
                <wp:docPr id="6" name="Rechteck 6"/>
                <wp:cNvGraphicFramePr/>
                <a:graphic xmlns:a="http://schemas.openxmlformats.org/drawingml/2006/main">
                  <a:graphicData uri="http://schemas.microsoft.com/office/word/2010/wordprocessingShape">
                    <wps:wsp>
                      <wps:cNvSpPr/>
                      <wps:spPr>
                        <a:xfrm>
                          <a:off x="0" y="0"/>
                          <a:ext cx="1619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rect w14:anchorId="51B87871" id="Rechteck 6" o:spid="_x0000_s1026" style="position:absolute;margin-left:13.5pt;margin-top:.75pt;width:12.75pt;height:11.2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" filled="f" strokecolor="black [3213]" strokeweight="1pt"/>
            </w:pict>
          </mc:Fallback>
        </mc:AlternateContent>
      </w:r>
      <w:r>
        <w:t>Die Informationen nach Art. 13 und 14 DSGVO habe ich mit diesem Antrag erhalten und wurden von mir/uns zur Kenntnis genommen.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3544"/>
      </w:tblGrid>
      <w:tr w:rsidR="00FF318F" w:rsidTr="004C5E0D">
        <w:tc>
          <w:tcPr>
            <w:tcW w:w="396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FF318F" w:rsidP="002A57AE">
            <w:r>
              <w:t xml:space="preserve">Datum/Unterschrift </w:t>
            </w:r>
            <w:r w:rsidR="004C5E0D">
              <w:t>Erziehungsberechtigte 1</w:t>
            </w:r>
          </w:p>
        </w:tc>
        <w:tc>
          <w:tcPr>
            <w:tcW w:w="3544" w:type="dxa"/>
          </w:tcPr>
          <w:p w:rsidR="007727BF" w:rsidRDefault="007727BF" w:rsidP="002A57AE"/>
          <w:p w:rsidR="007727BF" w:rsidRDefault="007727BF" w:rsidP="002A57AE"/>
          <w:p w:rsidR="007727BF" w:rsidRDefault="007727BF" w:rsidP="002A57AE"/>
          <w:p w:rsidR="007727BF" w:rsidRDefault="007727BF" w:rsidP="002A57AE"/>
          <w:p w:rsidR="007727BF" w:rsidRDefault="007727BF" w:rsidP="002A57AE"/>
          <w:p w:rsidR="00FF318F" w:rsidRDefault="004C2F3D" w:rsidP="002A57AE">
            <w:r>
              <w:t xml:space="preserve">Datum/Unterschrift </w:t>
            </w:r>
          </w:p>
          <w:p w:rsidR="004C5E0D" w:rsidRDefault="004C5E0D" w:rsidP="002A57AE">
            <w:r>
              <w:t>Erziehungsberechtigte 2</w:t>
            </w:r>
          </w:p>
        </w:tc>
      </w:tr>
      <w:tr w:rsidR="00FF318F" w:rsidTr="004C5E0D">
        <w:tc>
          <w:tcPr>
            <w:tcW w:w="3964" w:type="dxa"/>
          </w:tcPr>
          <w:p w:rsidR="00FF318F" w:rsidRDefault="00FF318F" w:rsidP="002A57AE"/>
        </w:tc>
        <w:tc>
          <w:tcPr>
            <w:tcW w:w="3544" w:type="dxa"/>
          </w:tcPr>
          <w:p w:rsidR="00FF318F" w:rsidRDefault="00FF318F" w:rsidP="002A57AE"/>
        </w:tc>
      </w:tr>
      <w:tr w:rsidR="00FF318F" w:rsidTr="004C5E0D">
        <w:tc>
          <w:tcPr>
            <w:tcW w:w="3964" w:type="dxa"/>
          </w:tcPr>
          <w:p w:rsidR="007727BF" w:rsidRDefault="007727BF" w:rsidP="002A57AE"/>
          <w:p w:rsidR="004C5E0D" w:rsidRDefault="004C5E0D" w:rsidP="002A57AE"/>
          <w:p w:rsidR="004C5E0D" w:rsidRDefault="004C5E0D" w:rsidP="002A57AE"/>
        </w:tc>
        <w:tc>
          <w:tcPr>
            <w:tcW w:w="3544" w:type="dxa"/>
          </w:tcPr>
          <w:p w:rsidR="00FF318F" w:rsidRDefault="00FF318F" w:rsidP="002A57AE"/>
        </w:tc>
      </w:tr>
    </w:tbl>
    <w:p w:rsidR="007727BF" w:rsidRDefault="007727BF" w:rsidP="00FF318F">
      <w:pPr>
        <w:pStyle w:val="Default"/>
        <w:rPr>
          <w:rFonts w:asciiTheme="minorHAnsi" w:hAnsiTheme="minorHAnsi" w:cstheme="minorHAnsi"/>
          <w:b/>
          <w:bCs/>
          <w:sz w:val="28"/>
          <w:szCs w:val="28"/>
        </w:rPr>
      </w:pPr>
    </w:p>
    <w:p w:rsidR="007727BF" w:rsidRDefault="007727BF" w:rsidP="00FF318F">
      <w:pPr>
        <w:pStyle w:val="Default"/>
        <w:rPr>
          <w:rFonts w:asciiTheme="minorHAnsi" w:hAnsiTheme="minorHAnsi" w:cstheme="minorHAnsi"/>
          <w:b/>
          <w:bCs/>
          <w:sz w:val="28"/>
          <w:szCs w:val="28"/>
        </w:rPr>
      </w:pPr>
      <w:r>
        <w:rPr>
          <w:rFonts w:asciiTheme="minorHAnsi" w:hAnsiTheme="minorHAnsi" w:cstheme="minorHAnsi"/>
          <w:b/>
          <w:bCs/>
          <w:sz w:val="28"/>
          <w:szCs w:val="28"/>
        </w:rPr>
        <w:t>_________________________________________________________________</w:t>
      </w:r>
    </w:p>
    <w:p w:rsidR="007727BF" w:rsidRDefault="007727BF" w:rsidP="00FF318F">
      <w:pPr>
        <w:pStyle w:val="Default"/>
        <w:rPr>
          <w:rFonts w:asciiTheme="minorHAnsi" w:hAnsiTheme="minorHAnsi" w:cstheme="minorHAnsi"/>
          <w:b/>
          <w:bCs/>
          <w:sz w:val="28"/>
          <w:szCs w:val="28"/>
        </w:rPr>
      </w:pPr>
    </w:p>
    <w:p w:rsidR="00FF318F" w:rsidRPr="007727BF" w:rsidRDefault="00FF318F" w:rsidP="00FF318F">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sidR="004C5E0D">
        <w:rPr>
          <w:rFonts w:asciiTheme="minorHAnsi" w:hAnsiTheme="minorHAnsi" w:cstheme="minorHAnsi"/>
          <w:b/>
          <w:bCs/>
          <w:sz w:val="28"/>
          <w:szCs w:val="28"/>
        </w:rPr>
        <w:t xml:space="preserve"> (Erziehungsberechtigter 1)</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7727B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7727BF" w:rsidRPr="00FF318F" w:rsidRDefault="007727B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7727BF" w:rsidRPr="00FF318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FF318F" w:rsidRDefault="00FF318F" w:rsidP="00FF318F">
      <w:pPr>
        <w:pStyle w:val="Default"/>
        <w:rPr>
          <w:rFonts w:asciiTheme="minorHAnsi" w:hAnsiTheme="minorHAnsi" w:cstheme="minorHAnsi"/>
          <w:sz w:val="22"/>
          <w:szCs w:val="22"/>
        </w:rPr>
      </w:pPr>
    </w:p>
    <w:p w:rsidR="00FF318F" w:rsidRDefault="00FF318F" w:rsidP="00FF318F">
      <w:pPr>
        <w:pStyle w:val="Default"/>
        <w:rPr>
          <w:rFonts w:asciiTheme="minorHAnsi" w:hAnsiTheme="minorHAnsi" w:cstheme="minorHAnsi"/>
          <w:sz w:val="22"/>
          <w:szCs w:val="22"/>
        </w:rPr>
      </w:pPr>
    </w:p>
    <w:p w:rsidR="007727BF" w:rsidRDefault="007727BF" w:rsidP="00FF318F">
      <w:pPr>
        <w:pStyle w:val="Default"/>
        <w:rPr>
          <w:rFonts w:asciiTheme="minorHAnsi" w:hAnsiTheme="minorHAnsi" w:cstheme="minorHAnsi"/>
          <w:sz w:val="22"/>
          <w:szCs w:val="22"/>
        </w:rPr>
      </w:pPr>
    </w:p>
    <w:p w:rsidR="00FF318F" w:rsidRPr="00FF318F" w:rsidRDefault="00FF318F" w:rsidP="00FF318F">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FF318F" w:rsidRDefault="00FF318F" w:rsidP="007727BF">
      <w:pPr>
        <w:rPr>
          <w:rFonts w:cstheme="minorHAnsi"/>
        </w:rPr>
      </w:pPr>
      <w:r w:rsidRPr="00FF318F">
        <w:rPr>
          <w:rFonts w:cstheme="minorHAnsi"/>
        </w:rPr>
        <w:t>Datum und Stempel Unterschrift Arbeitgeber</w:t>
      </w:r>
    </w:p>
    <w:p w:rsidR="004C5E0D" w:rsidRDefault="004C5E0D" w:rsidP="007727BF">
      <w:pPr>
        <w:rPr>
          <w:rFonts w:cstheme="minorHAnsi"/>
        </w:rPr>
      </w:pPr>
    </w:p>
    <w:p w:rsidR="004C5E0D" w:rsidRPr="007727BF" w:rsidRDefault="004C5E0D" w:rsidP="004C5E0D">
      <w:pPr>
        <w:pStyle w:val="Default"/>
        <w:rPr>
          <w:rFonts w:asciiTheme="minorHAnsi" w:hAnsiTheme="minorHAnsi" w:cstheme="minorHAnsi"/>
          <w:b/>
          <w:bCs/>
          <w:sz w:val="28"/>
          <w:szCs w:val="28"/>
        </w:rPr>
      </w:pPr>
      <w:r w:rsidRPr="007727BF">
        <w:rPr>
          <w:rFonts w:asciiTheme="minorHAnsi" w:hAnsiTheme="minorHAnsi" w:cstheme="minorHAnsi"/>
          <w:b/>
          <w:bCs/>
          <w:sz w:val="28"/>
          <w:szCs w:val="28"/>
        </w:rPr>
        <w:t>Erklärung des Arbeitgebers</w:t>
      </w:r>
      <w:r>
        <w:rPr>
          <w:rFonts w:asciiTheme="minorHAnsi" w:hAnsiTheme="minorHAnsi" w:cstheme="minorHAnsi"/>
          <w:b/>
          <w:bCs/>
          <w:sz w:val="28"/>
          <w:szCs w:val="28"/>
        </w:rPr>
        <w:t xml:space="preserve"> (Erziehungsberechtigter 2)</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Name, Anschrift und Branche des Arbeitgebers/der Arbeitgeberin: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Die o. g. Person ist in unserem Unternehmen / unserer Dienststelle als </w:t>
      </w: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 (Funktion) beschäftigt.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Eine Anwesenheit im Betrieb ist aus folgendem Grund zwingend erforderlich: </w:t>
      </w:r>
    </w:p>
    <w:p w:rsidR="004C5E0D" w:rsidRPr="00FF318F"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Pr="00FF318F"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__________________________________________________________________________ </w:t>
      </w: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Default="004C5E0D" w:rsidP="004C5E0D">
      <w:pPr>
        <w:pStyle w:val="Default"/>
        <w:rPr>
          <w:rFonts w:asciiTheme="minorHAnsi" w:hAnsiTheme="minorHAnsi" w:cstheme="minorHAnsi"/>
          <w:sz w:val="22"/>
          <w:szCs w:val="22"/>
        </w:rPr>
      </w:pPr>
    </w:p>
    <w:p w:rsidR="004C5E0D" w:rsidRPr="00FF318F" w:rsidRDefault="004C5E0D" w:rsidP="004C5E0D">
      <w:pPr>
        <w:pStyle w:val="Default"/>
        <w:rPr>
          <w:rFonts w:asciiTheme="minorHAnsi" w:hAnsiTheme="minorHAnsi" w:cstheme="minorHAnsi"/>
          <w:sz w:val="22"/>
          <w:szCs w:val="22"/>
        </w:rPr>
      </w:pPr>
      <w:r w:rsidRPr="00FF318F">
        <w:rPr>
          <w:rFonts w:asciiTheme="minorHAnsi" w:hAnsiTheme="minorHAnsi" w:cstheme="minorHAnsi"/>
          <w:sz w:val="22"/>
          <w:szCs w:val="22"/>
        </w:rPr>
        <w:t xml:space="preserve">____________________________ ___________________________ </w:t>
      </w:r>
    </w:p>
    <w:p w:rsidR="004C5E0D" w:rsidRDefault="004C5E0D" w:rsidP="004C5E0D">
      <w:pPr>
        <w:rPr>
          <w:rFonts w:cstheme="minorHAnsi"/>
        </w:rPr>
      </w:pPr>
      <w:r w:rsidRPr="00FF318F">
        <w:rPr>
          <w:rFonts w:cstheme="minorHAnsi"/>
        </w:rPr>
        <w:t>Datum und Stempel Unterschrift Arbeitgeber</w:t>
      </w:r>
    </w:p>
    <w:p w:rsidR="004C5E0D" w:rsidRPr="00FF318F" w:rsidRDefault="004C5E0D" w:rsidP="007727BF">
      <w:pPr>
        <w:rPr>
          <w:rFonts w:cstheme="minorHAnsi"/>
        </w:rPr>
      </w:pPr>
    </w:p>
    <w:sectPr w:rsidR="004C5E0D" w:rsidRPr="00FF318F">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546" w:rsidRDefault="00362546" w:rsidP="004C5E0D">
      <w:pPr>
        <w:spacing w:after="0" w:line="240" w:lineRule="auto"/>
      </w:pPr>
      <w:r>
        <w:separator/>
      </w:r>
    </w:p>
  </w:endnote>
  <w:endnote w:type="continuationSeparator" w:id="0">
    <w:p w:rsidR="00362546" w:rsidRDefault="00362546" w:rsidP="004C5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831265"/>
      <w:docPartObj>
        <w:docPartGallery w:val="Page Numbers (Bottom of Page)"/>
        <w:docPartUnique/>
      </w:docPartObj>
    </w:sdtPr>
    <w:sdtEndPr/>
    <w:sdtContent>
      <w:p w:rsidR="004C5E0D" w:rsidRDefault="004C5E0D">
        <w:pPr>
          <w:pStyle w:val="Fuzeile"/>
          <w:jc w:val="right"/>
        </w:pPr>
        <w:r>
          <w:fldChar w:fldCharType="begin"/>
        </w:r>
        <w:r>
          <w:instrText>PAGE   \* MERGEFORMAT</w:instrText>
        </w:r>
        <w:r>
          <w:fldChar w:fldCharType="separate"/>
        </w:r>
        <w:r w:rsidR="00B6324D">
          <w:rPr>
            <w:noProof/>
          </w:rPr>
          <w:t>2</w:t>
        </w:r>
        <w:r>
          <w:fldChar w:fldCharType="end"/>
        </w:r>
      </w:p>
    </w:sdtContent>
  </w:sdt>
  <w:p w:rsidR="004C5E0D" w:rsidRDefault="004C5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546" w:rsidRDefault="00362546" w:rsidP="004C5E0D">
      <w:pPr>
        <w:spacing w:after="0" w:line="240" w:lineRule="auto"/>
      </w:pPr>
      <w:r>
        <w:separator/>
      </w:r>
    </w:p>
  </w:footnote>
  <w:footnote w:type="continuationSeparator" w:id="0">
    <w:p w:rsidR="00362546" w:rsidRDefault="00362546" w:rsidP="004C5E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1447E"/>
    <w:multiLevelType w:val="hybridMultilevel"/>
    <w:tmpl w:val="9AD2E954"/>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2B91DF7"/>
    <w:multiLevelType w:val="hybridMultilevel"/>
    <w:tmpl w:val="4C46789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7AF9"/>
    <w:rsid w:val="00083C02"/>
    <w:rsid w:val="00362546"/>
    <w:rsid w:val="00372BFE"/>
    <w:rsid w:val="0041535D"/>
    <w:rsid w:val="004C2F3D"/>
    <w:rsid w:val="004C5E0D"/>
    <w:rsid w:val="00617AF9"/>
    <w:rsid w:val="007727BF"/>
    <w:rsid w:val="009734F0"/>
    <w:rsid w:val="00B6324D"/>
    <w:rsid w:val="00BB1351"/>
    <w:rsid w:val="00F5104D"/>
    <w:rsid w:val="00FF318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17A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5104D"/>
    <w:pPr>
      <w:ind w:left="720"/>
      <w:contextualSpacing/>
    </w:pPr>
  </w:style>
  <w:style w:type="paragraph" w:customStyle="1" w:styleId="Default">
    <w:name w:val="Default"/>
    <w:rsid w:val="00FF318F"/>
    <w:pPr>
      <w:autoSpaceDE w:val="0"/>
      <w:autoSpaceDN w:val="0"/>
      <w:adjustRightInd w:val="0"/>
      <w:spacing w:after="0" w:line="240" w:lineRule="auto"/>
    </w:pPr>
    <w:rPr>
      <w:rFonts w:ascii="Arial" w:hAnsi="Arial" w:cs="Arial"/>
      <w:color w:val="000000"/>
      <w:sz w:val="24"/>
      <w:szCs w:val="24"/>
    </w:rPr>
  </w:style>
  <w:style w:type="paragraph" w:styleId="Kopfzeile">
    <w:name w:val="header"/>
    <w:basedOn w:val="Standard"/>
    <w:link w:val="KopfzeileZchn"/>
    <w:uiPriority w:val="99"/>
    <w:unhideWhenUsed/>
    <w:rsid w:val="004C5E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5E0D"/>
  </w:style>
  <w:style w:type="paragraph" w:styleId="Fuzeile">
    <w:name w:val="footer"/>
    <w:basedOn w:val="Standard"/>
    <w:link w:val="FuzeileZchn"/>
    <w:uiPriority w:val="99"/>
    <w:unhideWhenUsed/>
    <w:rsid w:val="004C5E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5E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FD582EF3</Template>
  <TotalTime>0</TotalTime>
  <Pages>3</Pages>
  <Words>436</Words>
  <Characters>2751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Landkreis Eichsfeld</Company>
  <LinksUpToDate>false</LinksUpToDate>
  <CharactersWithSpaces>3181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Baehr, Josefine</dc:creator>
  <cp:lastModifiedBy>Christina Gerbig</cp:lastModifiedBy>
  <cp:revision>2</cp:revision>
  <cp:lastPrinted>2020-03-16T08:20:00Z</cp:lastPrinted>
  <dcterms:created xsi:type="dcterms:W3CDTF">2020-03-17T07:58:00Z</dcterms:created>
  <dcterms:modified xsi:type="dcterms:W3CDTF">2020-03-17T07:58:00Z</dcterms:modified>
</cp:coreProperties>
</file>